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240"/>
        <w:tblW w:w="10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2"/>
        <w:gridCol w:w="5561"/>
      </w:tblGrid>
      <w:tr w:rsidR="000907B0" w:rsidRPr="00797ACD" w14:paraId="6831C85F" w14:textId="77777777" w:rsidTr="00723CB2">
        <w:trPr>
          <w:trHeight w:val="616"/>
        </w:trPr>
        <w:tc>
          <w:tcPr>
            <w:tcW w:w="10653" w:type="dxa"/>
            <w:gridSpan w:val="2"/>
            <w:shd w:val="clear" w:color="auto" w:fill="000000" w:themeFill="text1"/>
          </w:tcPr>
          <w:p w14:paraId="39F0DBEC" w14:textId="07A8E594" w:rsidR="000907B0" w:rsidRPr="00797ACD" w:rsidRDefault="00B42B48" w:rsidP="00B42B48">
            <w:pPr>
              <w:pStyle w:val="Heading4"/>
              <w:tabs>
                <w:tab w:val="left" w:pos="560"/>
                <w:tab w:val="center" w:pos="5218"/>
              </w:tabs>
              <w:rPr>
                <w:rFonts w:ascii="Corbel" w:hAnsi="Corbel"/>
                <w:b/>
                <w:bCs/>
                <w:szCs w:val="36"/>
              </w:rPr>
            </w:pPr>
            <w:r w:rsidRPr="00797ACD">
              <w:rPr>
                <w:rFonts w:ascii="Corbel" w:hAnsi="Corbel"/>
                <w:b/>
                <w:bCs/>
                <w:sz w:val="40"/>
                <w:szCs w:val="40"/>
              </w:rPr>
              <w:tab/>
            </w:r>
            <w:r w:rsidRPr="00797ACD">
              <w:rPr>
                <w:rFonts w:ascii="Corbel" w:hAnsi="Corbel"/>
                <w:b/>
                <w:bCs/>
                <w:sz w:val="40"/>
                <w:szCs w:val="40"/>
              </w:rPr>
              <w:tab/>
            </w:r>
            <w:r w:rsidR="000907B0" w:rsidRPr="00797ACD">
              <w:rPr>
                <w:rFonts w:ascii="Corbel" w:hAnsi="Corbel"/>
                <w:b/>
                <w:bCs/>
                <w:szCs w:val="36"/>
              </w:rPr>
              <w:t>Club Finance Council Grant Application 20</w:t>
            </w:r>
            <w:r w:rsidR="00256DF3" w:rsidRPr="00797ACD">
              <w:rPr>
                <w:rFonts w:ascii="Corbel" w:hAnsi="Corbel"/>
                <w:b/>
                <w:bCs/>
                <w:szCs w:val="36"/>
              </w:rPr>
              <w:t>1</w:t>
            </w:r>
            <w:r w:rsidR="0014275E" w:rsidRPr="00797ACD">
              <w:rPr>
                <w:rFonts w:ascii="Corbel" w:hAnsi="Corbel"/>
                <w:b/>
                <w:bCs/>
                <w:szCs w:val="36"/>
              </w:rPr>
              <w:t>7</w:t>
            </w:r>
            <w:r w:rsidR="000907B0" w:rsidRPr="00797ACD">
              <w:rPr>
                <w:rFonts w:ascii="Corbel" w:hAnsi="Corbel"/>
                <w:b/>
                <w:bCs/>
                <w:szCs w:val="36"/>
              </w:rPr>
              <w:t>-201</w:t>
            </w:r>
            <w:r w:rsidR="0014275E" w:rsidRPr="00797ACD">
              <w:rPr>
                <w:rFonts w:ascii="Corbel" w:hAnsi="Corbel"/>
                <w:b/>
                <w:bCs/>
                <w:szCs w:val="36"/>
              </w:rPr>
              <w:t>8</w:t>
            </w:r>
          </w:p>
        </w:tc>
      </w:tr>
      <w:tr w:rsidR="000907B0" w:rsidRPr="00797ACD" w14:paraId="20997957" w14:textId="77777777" w:rsidTr="00885CFD">
        <w:trPr>
          <w:trHeight w:val="263"/>
        </w:trPr>
        <w:tc>
          <w:tcPr>
            <w:tcW w:w="5092" w:type="dxa"/>
          </w:tcPr>
          <w:p w14:paraId="58E0C3F8" w14:textId="77777777" w:rsidR="000907B0" w:rsidRPr="00797ACD" w:rsidRDefault="00652364" w:rsidP="005554A4">
            <w:pPr>
              <w:rPr>
                <w:rFonts w:ascii="Corbel" w:hAnsi="Corbel"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T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>oday’s date:</w:t>
            </w:r>
          </w:p>
        </w:tc>
        <w:tc>
          <w:tcPr>
            <w:tcW w:w="5561" w:type="dxa"/>
          </w:tcPr>
          <w:p w14:paraId="41CAEAAB" w14:textId="77777777" w:rsidR="000907B0" w:rsidRPr="00797ACD" w:rsidRDefault="000907B0" w:rsidP="005554A4">
            <w:pPr>
              <w:rPr>
                <w:rFonts w:ascii="Corbel" w:hAnsi="Corbel"/>
                <w:sz w:val="20"/>
                <w:szCs w:val="20"/>
              </w:rPr>
            </w:pPr>
          </w:p>
        </w:tc>
      </w:tr>
    </w:tbl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3229"/>
        <w:gridCol w:w="1502"/>
        <w:gridCol w:w="4140"/>
      </w:tblGrid>
      <w:tr w:rsidR="00FD78C3" w:rsidRPr="00797ACD" w14:paraId="75C504D9" w14:textId="77777777" w:rsidTr="00FD78C3">
        <w:tc>
          <w:tcPr>
            <w:tcW w:w="10638" w:type="dxa"/>
            <w:gridSpan w:val="4"/>
            <w:shd w:val="clear" w:color="auto" w:fill="000000" w:themeFill="text1"/>
          </w:tcPr>
          <w:p w14:paraId="3AD0C291" w14:textId="77777777" w:rsidR="00FD78C3" w:rsidRPr="00797ACD" w:rsidRDefault="00FD78C3" w:rsidP="00FD78C3">
            <w:pPr>
              <w:outlineLvl w:val="0"/>
              <w:rPr>
                <w:rFonts w:ascii="Corbel" w:hAnsi="Corbel"/>
                <w:b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sz w:val="22"/>
                <w:szCs w:val="22"/>
              </w:rPr>
              <w:t>Officer Responsible for this Application</w:t>
            </w:r>
          </w:p>
        </w:tc>
      </w:tr>
      <w:tr w:rsidR="00FD78C3" w:rsidRPr="00797ACD" w14:paraId="04EFEE7C" w14:textId="77777777" w:rsidTr="00353B1B">
        <w:tc>
          <w:tcPr>
            <w:tcW w:w="1767" w:type="dxa"/>
            <w:shd w:val="clear" w:color="auto" w:fill="C6D9F1" w:themeFill="text2" w:themeFillTint="33"/>
          </w:tcPr>
          <w:p w14:paraId="2257E04F" w14:textId="2DEAB1E0" w:rsidR="00FD78C3" w:rsidRPr="00797ACD" w:rsidRDefault="00353B1B" w:rsidP="00256D72">
            <w:pPr>
              <w:spacing w:before="60" w:after="60"/>
              <w:jc w:val="right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Preferred </w:t>
            </w:r>
            <w:r w:rsidR="00FD78C3" w:rsidRPr="00797ACD">
              <w:rPr>
                <w:rFonts w:ascii="Corbel" w:hAnsi="Corbel"/>
                <w:b/>
                <w:sz w:val="18"/>
                <w:szCs w:val="18"/>
              </w:rPr>
              <w:t>Name</w:t>
            </w:r>
          </w:p>
        </w:tc>
        <w:tc>
          <w:tcPr>
            <w:tcW w:w="3229" w:type="dxa"/>
          </w:tcPr>
          <w:p w14:paraId="20450AB2" w14:textId="77777777" w:rsidR="00FD78C3" w:rsidRPr="00797ACD" w:rsidRDefault="00FD78C3" w:rsidP="00256D72">
            <w:pPr>
              <w:spacing w:before="60" w:after="60"/>
              <w:ind w:left="720" w:hanging="72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02" w:type="dxa"/>
            <w:shd w:val="clear" w:color="auto" w:fill="C6D9F1" w:themeFill="text2" w:themeFillTint="33"/>
          </w:tcPr>
          <w:p w14:paraId="13B819E5" w14:textId="77777777" w:rsidR="00FD78C3" w:rsidRPr="00797ACD" w:rsidRDefault="00317CBB" w:rsidP="00584C06">
            <w:pPr>
              <w:spacing w:before="60" w:after="60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Phone Number</w:t>
            </w:r>
          </w:p>
        </w:tc>
        <w:tc>
          <w:tcPr>
            <w:tcW w:w="4140" w:type="dxa"/>
          </w:tcPr>
          <w:p w14:paraId="18C627C2" w14:textId="77777777" w:rsidR="00FD78C3" w:rsidRPr="00797ACD" w:rsidRDefault="00FD78C3" w:rsidP="00256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</w:tr>
      <w:tr w:rsidR="00584C06" w:rsidRPr="00797ACD" w14:paraId="7F6139AC" w14:textId="77777777" w:rsidTr="00CF455D">
        <w:trPr>
          <w:trHeight w:val="368"/>
        </w:trPr>
        <w:tc>
          <w:tcPr>
            <w:tcW w:w="1767" w:type="dxa"/>
            <w:shd w:val="clear" w:color="auto" w:fill="C6D9F1" w:themeFill="text2" w:themeFillTint="33"/>
          </w:tcPr>
          <w:p w14:paraId="039CB696" w14:textId="1FB6B3B8" w:rsidR="00584C06" w:rsidRPr="00797ACD" w:rsidRDefault="00353B1B" w:rsidP="00256D72">
            <w:pPr>
              <w:spacing w:before="60" w:after="60"/>
              <w:jc w:val="right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UCD </w:t>
            </w:r>
            <w:r w:rsidR="00584C06" w:rsidRPr="00797ACD">
              <w:rPr>
                <w:rFonts w:ascii="Corbel" w:hAnsi="Corbel"/>
                <w:b/>
                <w:sz w:val="18"/>
                <w:szCs w:val="18"/>
              </w:rPr>
              <w:t>Email Address</w:t>
            </w:r>
          </w:p>
        </w:tc>
        <w:tc>
          <w:tcPr>
            <w:tcW w:w="8871" w:type="dxa"/>
            <w:gridSpan w:val="3"/>
          </w:tcPr>
          <w:p w14:paraId="2E153A10" w14:textId="77777777" w:rsidR="00584C06" w:rsidRPr="00797ACD" w:rsidRDefault="00584C06" w:rsidP="00256D72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</w:tr>
      <w:tr w:rsidR="00584C06" w:rsidRPr="00797ACD" w14:paraId="5C24CAB7" w14:textId="77777777" w:rsidTr="00CF455D">
        <w:tc>
          <w:tcPr>
            <w:tcW w:w="1767" w:type="dxa"/>
            <w:shd w:val="clear" w:color="auto" w:fill="C6D9F1" w:themeFill="text2" w:themeFillTint="33"/>
          </w:tcPr>
          <w:p w14:paraId="4FEE6EB9" w14:textId="77777777" w:rsidR="00584C06" w:rsidRPr="00797ACD" w:rsidRDefault="00584C06" w:rsidP="00256D72">
            <w:pPr>
              <w:spacing w:before="60" w:after="60"/>
              <w:jc w:val="right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Position of Officer</w:t>
            </w:r>
          </w:p>
        </w:tc>
        <w:tc>
          <w:tcPr>
            <w:tcW w:w="8871" w:type="dxa"/>
            <w:gridSpan w:val="3"/>
          </w:tcPr>
          <w:p w14:paraId="091A9723" w14:textId="262D3A27" w:rsidR="00584C06" w:rsidRPr="00797ACD" w:rsidRDefault="00584C06" w:rsidP="00CF7F88">
            <w:pPr>
              <w:spacing w:before="60" w:after="60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President </w:t>
            </w:r>
            <w:r w:rsidR="00CF7F88" w:rsidRPr="00797ACD">
              <w:rPr>
                <w:rFonts w:ascii="Corbel" w:hAnsi="Corbel"/>
                <w:b/>
                <w:sz w:val="18"/>
                <w:szCs w:val="18"/>
              </w:rPr>
              <w:t>__</w:t>
            </w:r>
            <w:r w:rsidR="00353B1B" w:rsidRPr="00797ACD">
              <w:rPr>
                <w:rFonts w:ascii="Corbel" w:hAnsi="Corbel"/>
                <w:b/>
                <w:sz w:val="18"/>
                <w:szCs w:val="18"/>
              </w:rPr>
              <w:t xml:space="preserve">_ </w:t>
            </w:r>
            <w:r w:rsidR="00930EF6" w:rsidRPr="00797ACD">
              <w:rPr>
                <w:rFonts w:ascii="Corbel" w:hAnsi="Corbel"/>
                <w:b/>
                <w:sz w:val="18"/>
                <w:szCs w:val="18"/>
              </w:rPr>
              <w:t xml:space="preserve">              </w:t>
            </w:r>
            <w:r w:rsidR="00353B1B" w:rsidRPr="00797ACD">
              <w:rPr>
                <w:rFonts w:ascii="Corbel" w:hAnsi="Corbel"/>
                <w:b/>
                <w:sz w:val="18"/>
                <w:szCs w:val="18"/>
              </w:rPr>
              <w:t>Treasurer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CF7F88" w:rsidRPr="00797ACD">
              <w:rPr>
                <w:rFonts w:ascii="Corbel" w:hAnsi="Corbel"/>
                <w:b/>
                <w:sz w:val="18"/>
                <w:szCs w:val="18"/>
              </w:rPr>
              <w:t>___</w:t>
            </w:r>
          </w:p>
        </w:tc>
      </w:tr>
    </w:tbl>
    <w:tbl>
      <w:tblPr>
        <w:tblpPr w:leftFromText="180" w:rightFromText="180" w:vertAnchor="text" w:horzAnchor="margin" w:tblpY="383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5130"/>
        <w:gridCol w:w="1440"/>
        <w:gridCol w:w="1440"/>
      </w:tblGrid>
      <w:tr w:rsidR="00652364" w:rsidRPr="00797ACD" w14:paraId="2FB22EF5" w14:textId="77777777" w:rsidTr="00652364">
        <w:tc>
          <w:tcPr>
            <w:tcW w:w="10638" w:type="dxa"/>
            <w:gridSpan w:val="4"/>
            <w:tcBorders>
              <w:bottom w:val="single" w:sz="4" w:space="0" w:color="auto"/>
            </w:tcBorders>
            <w:shd w:val="clear" w:color="auto" w:fill="000000" w:themeFill="text1"/>
          </w:tcPr>
          <w:p w14:paraId="0A81C6BE" w14:textId="77777777" w:rsidR="00652364" w:rsidRPr="00797ACD" w:rsidRDefault="00652364" w:rsidP="00652364">
            <w:pPr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sz w:val="22"/>
                <w:szCs w:val="22"/>
              </w:rPr>
              <w:t>Student Organization Information</w:t>
            </w:r>
          </w:p>
        </w:tc>
      </w:tr>
      <w:tr w:rsidR="00652364" w:rsidRPr="00797ACD" w14:paraId="08C1D6F7" w14:textId="77777777" w:rsidTr="00930EF6">
        <w:trPr>
          <w:trHeight w:val="488"/>
        </w:trPr>
        <w:tc>
          <w:tcPr>
            <w:tcW w:w="26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1C02EDD" w14:textId="77777777" w:rsidR="00652364" w:rsidRPr="00797ACD" w:rsidRDefault="00652364" w:rsidP="00652364">
            <w:pPr>
              <w:spacing w:before="60" w:after="60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Name of Student Organization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shd w:val="clear" w:color="auto" w:fill="auto"/>
          </w:tcPr>
          <w:p w14:paraId="24D2C787" w14:textId="77777777" w:rsidR="00652364" w:rsidRPr="00797ACD" w:rsidRDefault="00652364" w:rsidP="00652364">
            <w:pPr>
              <w:spacing w:before="60" w:after="60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453D4775" w14:textId="77777777" w:rsidR="00652364" w:rsidRPr="00797ACD" w:rsidRDefault="00584C06" w:rsidP="00584C06">
            <w:pPr>
              <w:spacing w:before="60" w:after="60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sz w:val="18"/>
                <w:szCs w:val="18"/>
              </w:rPr>
              <w:t xml:space="preserve"> </w:t>
            </w:r>
            <w:r w:rsidR="00317CBB" w:rsidRPr="00797ACD">
              <w:rPr>
                <w:rFonts w:ascii="Corbel" w:hAnsi="Corbel"/>
                <w:b/>
                <w:sz w:val="18"/>
                <w:szCs w:val="18"/>
                <w:shd w:val="clear" w:color="auto" w:fill="C6D9F1" w:themeFill="text2" w:themeFillTint="33"/>
              </w:rPr>
              <w:t xml:space="preserve">CSI </w:t>
            </w:r>
            <w:r w:rsidR="00652364" w:rsidRPr="00797ACD">
              <w:rPr>
                <w:rFonts w:ascii="Corbel" w:hAnsi="Corbel"/>
                <w:b/>
                <w:sz w:val="18"/>
                <w:szCs w:val="18"/>
                <w:shd w:val="clear" w:color="auto" w:fill="C6D9F1" w:themeFill="text2" w:themeFillTint="33"/>
              </w:rPr>
              <w:t>Mailbox #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AEB1CEF" w14:textId="77777777" w:rsidR="00652364" w:rsidRPr="00797ACD" w:rsidRDefault="00652364" w:rsidP="00652364">
            <w:pPr>
              <w:spacing w:before="60" w:after="6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14275E" w:rsidRPr="00797ACD" w14:paraId="722CA075" w14:textId="77777777" w:rsidTr="00797ACD">
        <w:tc>
          <w:tcPr>
            <w:tcW w:w="26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F6088EA" w14:textId="1888D45C" w:rsidR="0014275E" w:rsidRPr="00797ACD" w:rsidRDefault="0014275E" w:rsidP="00652364">
            <w:pPr>
              <w:spacing w:before="60" w:after="60"/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Number of Members in your RSO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1E59B2CA" w14:textId="7D58BB5E" w:rsidR="0014275E" w:rsidRPr="00797ACD" w:rsidRDefault="0014275E" w:rsidP="007A1CA8">
            <w:pPr>
              <w:spacing w:before="60" w:after="60"/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</w:tc>
      </w:tr>
      <w:tr w:rsidR="00CF7F88" w:rsidRPr="00797ACD" w14:paraId="2CF3B9CB" w14:textId="77777777" w:rsidTr="00797ACD">
        <w:tc>
          <w:tcPr>
            <w:tcW w:w="2628" w:type="dxa"/>
            <w:shd w:val="clear" w:color="auto" w:fill="C6D9F1" w:themeFill="text2" w:themeFillTint="33"/>
          </w:tcPr>
          <w:p w14:paraId="3A82CA8B" w14:textId="77777777" w:rsidR="00CF7F88" w:rsidRPr="00797ACD" w:rsidRDefault="00CF7F88" w:rsidP="00652364">
            <w:pPr>
              <w:spacing w:before="60" w:after="60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Agency Account #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46A116C7" w14:textId="77777777" w:rsidR="00CF7F88" w:rsidRPr="00797ACD" w:rsidRDefault="00CF7F88" w:rsidP="00652364">
            <w:pPr>
              <w:pStyle w:val="TableText"/>
              <w:spacing w:before="60" w:after="6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1D2B70FF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630"/>
        <w:gridCol w:w="1080"/>
        <w:gridCol w:w="1903"/>
        <w:gridCol w:w="2417"/>
      </w:tblGrid>
      <w:tr w:rsidR="00FD78C3" w:rsidRPr="00797ACD" w14:paraId="172D98A5" w14:textId="77777777" w:rsidTr="00317CBB">
        <w:trPr>
          <w:trHeight w:val="330"/>
        </w:trPr>
        <w:tc>
          <w:tcPr>
            <w:tcW w:w="10620" w:type="dxa"/>
            <w:gridSpan w:val="5"/>
            <w:shd w:val="clear" w:color="auto" w:fill="000000" w:themeFill="text1"/>
          </w:tcPr>
          <w:p w14:paraId="269AAEB8" w14:textId="77777777" w:rsidR="00FD78C3" w:rsidRPr="00797ACD" w:rsidRDefault="00FD78C3" w:rsidP="00FD78C3">
            <w:pPr>
              <w:spacing w:before="60" w:after="60"/>
              <w:rPr>
                <w:rFonts w:ascii="Corbel" w:hAnsi="Corbel"/>
                <w:b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sz w:val="22"/>
                <w:szCs w:val="22"/>
              </w:rPr>
              <w:t>Event Details</w:t>
            </w:r>
          </w:p>
        </w:tc>
      </w:tr>
      <w:tr w:rsidR="00256D72" w:rsidRPr="00797ACD" w14:paraId="017525DA" w14:textId="77777777" w:rsidTr="0014275E">
        <w:trPr>
          <w:trHeight w:val="377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4B45B693" w14:textId="77777777" w:rsidR="001838D5" w:rsidRPr="00797ACD" w:rsidRDefault="009D469F" w:rsidP="00174A74">
            <w:pPr>
              <w:outlineLvl w:val="0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1</w:t>
            </w:r>
            <w:r w:rsidR="001838D5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174A74" w:rsidRPr="00797ACD">
              <w:rPr>
                <w:rFonts w:ascii="Corbel" w:hAnsi="Corbel"/>
                <w:b/>
                <w:sz w:val="20"/>
                <w:szCs w:val="20"/>
              </w:rPr>
              <w:t xml:space="preserve">Name of event/program/publication </w:t>
            </w:r>
          </w:p>
        </w:tc>
        <w:tc>
          <w:tcPr>
            <w:tcW w:w="5400" w:type="dxa"/>
            <w:gridSpan w:val="3"/>
          </w:tcPr>
          <w:p w14:paraId="4C7A0DED" w14:textId="77777777" w:rsidR="001838D5" w:rsidRPr="00797ACD" w:rsidRDefault="001838D5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0F849223" w14:textId="77777777" w:rsidTr="0014275E">
        <w:trPr>
          <w:trHeight w:val="512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0639CD21" w14:textId="77777777" w:rsidR="000907B0" w:rsidRPr="00797ACD" w:rsidRDefault="009D469F" w:rsidP="000907B0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2</w:t>
            </w:r>
            <w:r w:rsidR="005554A4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174A74" w:rsidRPr="00797ACD">
              <w:rPr>
                <w:rFonts w:ascii="Corbel" w:hAnsi="Corbel"/>
                <w:b/>
                <w:sz w:val="20"/>
                <w:szCs w:val="20"/>
              </w:rPr>
              <w:t>Dates, times and location of event/program/publication distribution</w:t>
            </w:r>
          </w:p>
        </w:tc>
        <w:tc>
          <w:tcPr>
            <w:tcW w:w="5400" w:type="dxa"/>
            <w:gridSpan w:val="3"/>
          </w:tcPr>
          <w:p w14:paraId="727F0F8D" w14:textId="77777777" w:rsidR="000907B0" w:rsidRPr="00797ACD" w:rsidRDefault="000907B0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2B2D27C3" w14:textId="77777777" w:rsidTr="0014275E">
        <w:trPr>
          <w:trHeight w:val="1439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6A01F254" w14:textId="77777777" w:rsidR="002C6D09" w:rsidRPr="00797ACD" w:rsidRDefault="002C6D09" w:rsidP="007A1CA8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</w:p>
          <w:p w14:paraId="6BE71151" w14:textId="77777777" w:rsidR="000907B0" w:rsidRPr="00797ACD" w:rsidRDefault="009D469F" w:rsidP="0022598C">
            <w:pPr>
              <w:spacing w:before="60" w:after="60"/>
              <w:ind w:left="144" w:hanging="144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3</w:t>
            </w:r>
            <w:r w:rsidR="00317CBB" w:rsidRPr="00797ACD">
              <w:rPr>
                <w:rFonts w:ascii="Corbel" w:hAnsi="Corbel"/>
                <w:b/>
                <w:sz w:val="20"/>
                <w:szCs w:val="20"/>
              </w:rPr>
              <w:t xml:space="preserve">. Please provide an 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>overvie</w:t>
            </w:r>
            <w:r w:rsidR="00885CFD" w:rsidRPr="00797ACD">
              <w:rPr>
                <w:rFonts w:ascii="Corbel" w:hAnsi="Corbel"/>
                <w:b/>
                <w:sz w:val="20"/>
                <w:szCs w:val="20"/>
              </w:rPr>
              <w:t>w of the event/</w:t>
            </w:r>
            <w:r w:rsidR="0022598C" w:rsidRPr="00797ACD">
              <w:rPr>
                <w:rFonts w:ascii="Corbel" w:hAnsi="Corbel"/>
                <w:b/>
                <w:sz w:val="20"/>
                <w:szCs w:val="20"/>
              </w:rPr>
              <w:t>trip</w:t>
            </w:r>
            <w:r w:rsidR="005554A4" w:rsidRPr="00797ACD">
              <w:rPr>
                <w:rFonts w:ascii="Corbel" w:hAnsi="Corbel"/>
                <w:b/>
                <w:sz w:val="20"/>
                <w:szCs w:val="20"/>
              </w:rPr>
              <w:t>/publication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 for which you are seeking funding</w:t>
            </w:r>
            <w:r w:rsidR="0022598C" w:rsidRPr="00797ACD">
              <w:rPr>
                <w:rFonts w:ascii="Corbel" w:hAnsi="Corbel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gridSpan w:val="3"/>
          </w:tcPr>
          <w:p w14:paraId="1A905101" w14:textId="77777777" w:rsidR="00CC3CC6" w:rsidRPr="00797ACD" w:rsidRDefault="00CC3CC6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2D806184" w14:textId="77777777" w:rsidR="00885CFD" w:rsidRPr="00797ACD" w:rsidRDefault="00885CFD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3129C9BD" w14:textId="77777777" w:rsidR="00885CFD" w:rsidRPr="00797ACD" w:rsidRDefault="00885CFD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7F96C445" w14:textId="77777777" w:rsidTr="0014275E">
        <w:trPr>
          <w:trHeight w:val="1151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67BA6810" w14:textId="77777777" w:rsidR="002C6D09" w:rsidRPr="00797ACD" w:rsidRDefault="002C6D09" w:rsidP="0022598C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</w:p>
          <w:p w14:paraId="7E5B1DFB" w14:textId="77777777" w:rsidR="000907B0" w:rsidRPr="00797ACD" w:rsidRDefault="009D469F" w:rsidP="0022598C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4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CC3CC6" w:rsidRPr="00797ACD">
              <w:rPr>
                <w:rFonts w:ascii="Corbel" w:hAnsi="Corbel"/>
                <w:b/>
                <w:sz w:val="20"/>
                <w:szCs w:val="20"/>
              </w:rPr>
              <w:t xml:space="preserve">How will CFC funding for this event/program/ publication enhance your </w:t>
            </w:r>
            <w:r w:rsidR="0022598C" w:rsidRPr="00797ACD">
              <w:rPr>
                <w:rFonts w:ascii="Corbel" w:hAnsi="Corbel"/>
                <w:b/>
                <w:sz w:val="20"/>
                <w:szCs w:val="20"/>
              </w:rPr>
              <w:t>program?</w:t>
            </w:r>
          </w:p>
        </w:tc>
        <w:tc>
          <w:tcPr>
            <w:tcW w:w="5400" w:type="dxa"/>
            <w:gridSpan w:val="3"/>
          </w:tcPr>
          <w:p w14:paraId="089A2497" w14:textId="77777777" w:rsidR="00CC3CC6" w:rsidRPr="00797ACD" w:rsidRDefault="00CC3CC6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1C7A78D1" w14:textId="77777777" w:rsidR="00CC3CC6" w:rsidRPr="00797ACD" w:rsidRDefault="00CC3CC6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2179BA1A" w14:textId="77777777" w:rsidR="00CC3CC6" w:rsidRPr="00797ACD" w:rsidRDefault="00CC3CC6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5E5388F" w14:textId="77777777" w:rsidR="00016B8F" w:rsidRPr="00797ACD" w:rsidRDefault="00016B8F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40E4785F" w14:textId="77777777" w:rsidR="002C6D09" w:rsidRPr="00797ACD" w:rsidRDefault="002C6D09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5B799DE" w14:textId="77777777" w:rsidR="00885CFD" w:rsidRPr="00797ACD" w:rsidRDefault="00885CFD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242AB110" w14:textId="77777777" w:rsidTr="0014275E">
        <w:trPr>
          <w:trHeight w:val="1250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61155F50" w14:textId="77777777" w:rsidR="002C6D09" w:rsidRPr="00797ACD" w:rsidRDefault="002C6D09" w:rsidP="007A1CA8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</w:p>
          <w:p w14:paraId="55F4771D" w14:textId="77777777" w:rsidR="000907B0" w:rsidRPr="00797ACD" w:rsidRDefault="009D469F" w:rsidP="00CC3CC6">
            <w:pPr>
              <w:spacing w:before="60" w:after="60"/>
              <w:ind w:left="144" w:hanging="144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5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22598C" w:rsidRPr="00797ACD">
              <w:rPr>
                <w:rFonts w:ascii="Corbel" w:hAnsi="Corbel"/>
                <w:b/>
                <w:sz w:val="20"/>
                <w:szCs w:val="20"/>
              </w:rPr>
              <w:t>Why there is a need for this event/trip/publication to occur, and how will it benefit the UC Davis community?</w:t>
            </w:r>
          </w:p>
        </w:tc>
        <w:tc>
          <w:tcPr>
            <w:tcW w:w="5400" w:type="dxa"/>
            <w:gridSpan w:val="3"/>
          </w:tcPr>
          <w:p w14:paraId="1E8A6AAE" w14:textId="77777777" w:rsidR="0022598C" w:rsidRPr="00797ACD" w:rsidRDefault="0022598C" w:rsidP="00F93B72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3F2B5234" w14:textId="77777777" w:rsidR="0022598C" w:rsidRPr="00797ACD" w:rsidRDefault="0022598C" w:rsidP="00F93B72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43B9172D" w14:textId="77777777" w:rsidR="00885CFD" w:rsidRPr="00797ACD" w:rsidRDefault="00885CFD" w:rsidP="00F93B72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2EBAF0CA" w14:textId="77777777" w:rsidR="00016B8F" w:rsidRPr="00797ACD" w:rsidRDefault="00016B8F" w:rsidP="00F93B72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4B44E3F" w14:textId="77777777" w:rsidR="00885CFD" w:rsidRPr="00797ACD" w:rsidRDefault="00885CFD" w:rsidP="00F93B72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58DDFB6F" w14:textId="77777777" w:rsidTr="0014275E">
        <w:trPr>
          <w:trHeight w:val="404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14D7750D" w14:textId="77777777" w:rsidR="009D469F" w:rsidRPr="00797ACD" w:rsidRDefault="009D469F" w:rsidP="00584C06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 xml:space="preserve">6. Expected </w:t>
            </w:r>
            <w:r w:rsidR="00584C06" w:rsidRPr="00797ACD">
              <w:rPr>
                <w:rFonts w:ascii="Corbel" w:hAnsi="Corbel"/>
                <w:b/>
                <w:sz w:val="20"/>
                <w:szCs w:val="20"/>
              </w:rPr>
              <w:t>attendance,</w:t>
            </w:r>
            <w:r w:rsidRPr="00797ACD">
              <w:rPr>
                <w:rFonts w:ascii="Corbel" w:hAnsi="Corbel"/>
                <w:b/>
                <w:sz w:val="20"/>
                <w:szCs w:val="20"/>
              </w:rPr>
              <w:t xml:space="preserve"> or</w:t>
            </w:r>
            <w:r w:rsidR="005554A4" w:rsidRPr="00797ACD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797ACD">
              <w:rPr>
                <w:rFonts w:ascii="Corbel" w:hAnsi="Corbel"/>
                <w:b/>
                <w:sz w:val="20"/>
                <w:szCs w:val="20"/>
              </w:rPr>
              <w:t xml:space="preserve">copies </w:t>
            </w:r>
            <w:r w:rsidR="005554A4" w:rsidRPr="00797ACD">
              <w:rPr>
                <w:rFonts w:ascii="Corbel" w:hAnsi="Corbel"/>
                <w:b/>
                <w:sz w:val="20"/>
                <w:szCs w:val="20"/>
              </w:rPr>
              <w:t>made.</w:t>
            </w:r>
          </w:p>
        </w:tc>
        <w:tc>
          <w:tcPr>
            <w:tcW w:w="5400" w:type="dxa"/>
            <w:gridSpan w:val="3"/>
          </w:tcPr>
          <w:p w14:paraId="28B23D14" w14:textId="77777777" w:rsidR="009D469F" w:rsidRPr="00797ACD" w:rsidRDefault="009D469F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6ED99076" w14:textId="77777777" w:rsidTr="0014275E">
        <w:trPr>
          <w:trHeight w:val="1034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05304322" w14:textId="77777777" w:rsidR="002C6D09" w:rsidRPr="00797ACD" w:rsidRDefault="002C6D09" w:rsidP="002C6D09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</w:p>
          <w:p w14:paraId="5703C2FD" w14:textId="77777777" w:rsidR="000907B0" w:rsidRPr="00797ACD" w:rsidRDefault="009D469F" w:rsidP="002C6D09">
            <w:pPr>
              <w:spacing w:before="60" w:after="60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7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22598C" w:rsidRPr="00797ACD">
              <w:rPr>
                <w:rFonts w:ascii="Corbel" w:hAnsi="Corbel"/>
                <w:b/>
                <w:sz w:val="20"/>
                <w:szCs w:val="20"/>
              </w:rPr>
              <w:t xml:space="preserve">How is this event </w:t>
            </w:r>
            <w:r w:rsidR="00584C06" w:rsidRPr="00797ACD">
              <w:rPr>
                <w:rFonts w:ascii="Corbel" w:hAnsi="Corbel"/>
                <w:b/>
                <w:sz w:val="20"/>
                <w:szCs w:val="20"/>
              </w:rPr>
              <w:t xml:space="preserve">consistent with the Principles of Community? </w:t>
            </w:r>
          </w:p>
        </w:tc>
        <w:tc>
          <w:tcPr>
            <w:tcW w:w="5400" w:type="dxa"/>
            <w:gridSpan w:val="3"/>
          </w:tcPr>
          <w:p w14:paraId="465C52CE" w14:textId="77777777" w:rsidR="000907B0" w:rsidRPr="00797ACD" w:rsidRDefault="000907B0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EE17C14" w14:textId="77777777" w:rsidR="00CC3CC6" w:rsidRPr="00797ACD" w:rsidRDefault="00CC3CC6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0B6203E7" w14:textId="77777777" w:rsidR="00CC3CC6" w:rsidRPr="00797ACD" w:rsidRDefault="00CC3CC6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4A3C7954" w14:textId="77777777" w:rsidR="00CC3CC6" w:rsidRPr="00797ACD" w:rsidRDefault="00CC3CC6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0D075F24" w14:textId="77777777" w:rsidR="00CC3CC6" w:rsidRPr="00797ACD" w:rsidRDefault="00CC3CC6" w:rsidP="0063348E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77E5971A" w14:textId="77777777" w:rsidTr="0014275E">
        <w:trPr>
          <w:trHeight w:val="528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2B87FB66" w14:textId="77777777" w:rsidR="000907B0" w:rsidRPr="00797ACD" w:rsidRDefault="009D469F" w:rsidP="00CC3CC6">
            <w:pPr>
              <w:spacing w:before="60" w:after="60"/>
              <w:ind w:left="144" w:hanging="144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8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. </w:t>
            </w:r>
            <w:r w:rsidR="00CC3CC6" w:rsidRPr="00797ACD">
              <w:rPr>
                <w:rFonts w:ascii="Corbel" w:hAnsi="Corbel"/>
                <w:b/>
                <w:sz w:val="20"/>
                <w:szCs w:val="20"/>
              </w:rPr>
              <w:t>Is this event/publication open to the whole UC Davis community? If so, how are you marketing it?</w:t>
            </w:r>
          </w:p>
        </w:tc>
        <w:tc>
          <w:tcPr>
            <w:tcW w:w="5400" w:type="dxa"/>
            <w:gridSpan w:val="3"/>
          </w:tcPr>
          <w:p w14:paraId="1AC44DB3" w14:textId="77777777" w:rsidR="000907B0" w:rsidRPr="00797ACD" w:rsidRDefault="000907B0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2B8210DD" w14:textId="77777777" w:rsidTr="0014275E">
        <w:trPr>
          <w:trHeight w:val="629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3DE2C0CC" w14:textId="1C62DF31" w:rsidR="000907B0" w:rsidRPr="00797ACD" w:rsidRDefault="009D469F" w:rsidP="00584C06">
            <w:pPr>
              <w:spacing w:before="60" w:after="60"/>
              <w:ind w:left="144" w:hanging="144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9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>. List any organizations, departments or other groups that will be co</w:t>
            </w:r>
            <w:r w:rsidR="00317CBB" w:rsidRPr="00797ACD">
              <w:rPr>
                <w:rFonts w:ascii="Corbel" w:hAnsi="Corbel"/>
                <w:b/>
                <w:sz w:val="20"/>
                <w:szCs w:val="20"/>
              </w:rPr>
              <w:t>-</w:t>
            </w:r>
            <w:r w:rsidR="00584C06" w:rsidRPr="00797ACD">
              <w:rPr>
                <w:rFonts w:ascii="Corbel" w:hAnsi="Corbel"/>
                <w:b/>
                <w:sz w:val="20"/>
                <w:szCs w:val="20"/>
              </w:rPr>
              <w:t>sponsoring this event/publication</w:t>
            </w:r>
            <w:r w:rsidR="00CC3CC6" w:rsidRPr="00797ACD">
              <w:rPr>
                <w:rFonts w:ascii="Corbel" w:hAnsi="Corbel"/>
                <w:b/>
                <w:sz w:val="20"/>
                <w:szCs w:val="20"/>
              </w:rPr>
              <w:t>.</w:t>
            </w:r>
          </w:p>
        </w:tc>
        <w:tc>
          <w:tcPr>
            <w:tcW w:w="5400" w:type="dxa"/>
            <w:gridSpan w:val="3"/>
          </w:tcPr>
          <w:p w14:paraId="3F0B31CB" w14:textId="77777777" w:rsidR="000907B0" w:rsidRPr="00797ACD" w:rsidRDefault="000907B0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</w:tc>
      </w:tr>
      <w:tr w:rsidR="00256D72" w:rsidRPr="00797ACD" w14:paraId="104C7BAD" w14:textId="77777777" w:rsidTr="0014275E">
        <w:trPr>
          <w:trHeight w:val="683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37CDB924" w14:textId="77777777" w:rsidR="0022598C" w:rsidRPr="00797ACD" w:rsidRDefault="009D469F" w:rsidP="00C57F51">
            <w:pPr>
              <w:spacing w:before="60" w:after="60"/>
              <w:ind w:left="144" w:hanging="144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20"/>
                <w:szCs w:val="20"/>
              </w:rPr>
              <w:t>10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. Has your organization been funded by CFC </w:t>
            </w:r>
            <w:r w:rsidR="00584C06" w:rsidRPr="00797ACD">
              <w:rPr>
                <w:rFonts w:ascii="Corbel" w:hAnsi="Corbel"/>
                <w:b/>
                <w:sz w:val="20"/>
                <w:szCs w:val="20"/>
              </w:rPr>
              <w:t>already this year</w:t>
            </w:r>
            <w:r w:rsidR="000907B0" w:rsidRPr="00797ACD">
              <w:rPr>
                <w:rFonts w:ascii="Corbel" w:hAnsi="Corbel"/>
                <w:b/>
                <w:sz w:val="20"/>
                <w:szCs w:val="20"/>
              </w:rPr>
              <w:t xml:space="preserve">?  </w:t>
            </w:r>
            <w:r w:rsidR="00CC3CC6" w:rsidRPr="00797ACD">
              <w:rPr>
                <w:rFonts w:ascii="Corbel" w:hAnsi="Corbel"/>
                <w:b/>
                <w:sz w:val="20"/>
                <w:szCs w:val="20"/>
              </w:rPr>
              <w:t xml:space="preserve">If so, </w:t>
            </w:r>
            <w:r w:rsidR="00C57F51" w:rsidRPr="00797ACD">
              <w:rPr>
                <w:rFonts w:ascii="Corbel" w:hAnsi="Corbel"/>
                <w:b/>
                <w:sz w:val="20"/>
                <w:szCs w:val="20"/>
              </w:rPr>
              <w:t>how much?</w:t>
            </w:r>
            <w:r w:rsidR="00256D72" w:rsidRPr="00797ACD"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0" w:type="dxa"/>
            <w:gridSpan w:val="3"/>
          </w:tcPr>
          <w:p w14:paraId="6A445F29" w14:textId="77777777" w:rsidR="00A86772" w:rsidRPr="00797ACD" w:rsidRDefault="00A86772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E820D4D" w14:textId="77777777" w:rsidR="009C2498" w:rsidRDefault="009C2498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</w:p>
          <w:p w14:paraId="5C0393DD" w14:textId="77777777" w:rsidR="00FC2EC9" w:rsidRPr="00797ACD" w:rsidRDefault="00FC2EC9" w:rsidP="000907B0">
            <w:pPr>
              <w:spacing w:before="60" w:after="60"/>
              <w:rPr>
                <w:rFonts w:ascii="Corbel" w:hAnsi="Corbel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0907B0" w:rsidRPr="00797ACD" w14:paraId="21EF747B" w14:textId="77777777" w:rsidTr="00317CBB">
        <w:tc>
          <w:tcPr>
            <w:tcW w:w="10620" w:type="dxa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61314F06" w14:textId="77777777" w:rsidR="000907B0" w:rsidRPr="00797ACD" w:rsidRDefault="00174A74" w:rsidP="0063348E">
            <w:pPr>
              <w:rPr>
                <w:rFonts w:ascii="Corbel" w:hAnsi="Corbel"/>
                <w:b/>
                <w:color w:val="FFFFFF"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color w:val="FFFFFF"/>
                <w:sz w:val="22"/>
                <w:szCs w:val="22"/>
              </w:rPr>
              <w:lastRenderedPageBreak/>
              <w:t xml:space="preserve">Other </w:t>
            </w:r>
            <w:r w:rsidR="009C2498" w:rsidRPr="00797ACD">
              <w:rPr>
                <w:rFonts w:ascii="Corbel" w:hAnsi="Corbel"/>
                <w:b/>
                <w:color w:val="FFFFFF"/>
                <w:sz w:val="22"/>
                <w:szCs w:val="22"/>
              </w:rPr>
              <w:t>Funding Sources (How are you going to pay for this event</w:t>
            </w:r>
            <w:r w:rsidR="00C57F51" w:rsidRPr="00797ACD">
              <w:rPr>
                <w:rFonts w:ascii="Corbel" w:hAnsi="Corbel"/>
                <w:b/>
                <w:color w:val="FFFFFF"/>
                <w:sz w:val="22"/>
                <w:szCs w:val="22"/>
              </w:rPr>
              <w:t xml:space="preserve"> other that with CFC funds</w:t>
            </w:r>
            <w:r w:rsidR="009C2498" w:rsidRPr="00797ACD">
              <w:rPr>
                <w:rFonts w:ascii="Corbel" w:hAnsi="Corbel"/>
                <w:b/>
                <w:color w:val="FFFFFF"/>
                <w:sz w:val="22"/>
                <w:szCs w:val="22"/>
              </w:rPr>
              <w:t>?)</w:t>
            </w:r>
          </w:p>
          <w:p w14:paraId="3BB17558" w14:textId="77777777" w:rsidR="00AE543C" w:rsidRPr="00797ACD" w:rsidRDefault="00AE543C" w:rsidP="00174A74">
            <w:pPr>
              <w:rPr>
                <w:rFonts w:ascii="Corbel" w:hAnsi="Corbel"/>
                <w:i/>
                <w:color w:val="FFFFFF"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Please list</w:t>
            </w:r>
            <w:r w:rsidR="009C2498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all</w:t>
            </w:r>
            <w:r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financial resources</w:t>
            </w:r>
            <w:r w:rsidR="009C2498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besides CFC that</w:t>
            </w:r>
            <w:r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you have</w:t>
            </w:r>
            <w:r w:rsidR="009C2498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/are securing</w:t>
            </w:r>
            <w:r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for </w:t>
            </w:r>
            <w:r w:rsidR="00174A74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THIS</w:t>
            </w:r>
            <w:r w:rsidR="00100582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specific</w:t>
            </w:r>
            <w:r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 xml:space="preserve"> event</w:t>
            </w:r>
            <w:r w:rsidR="004B4B98" w:rsidRPr="00797ACD">
              <w:rPr>
                <w:rFonts w:ascii="Corbel" w:hAnsi="Corbel"/>
                <w:b/>
                <w:i/>
                <w:color w:val="FFFFFF"/>
                <w:sz w:val="22"/>
                <w:szCs w:val="22"/>
              </w:rPr>
              <w:t>.</w:t>
            </w:r>
          </w:p>
        </w:tc>
      </w:tr>
      <w:tr w:rsidR="00256D72" w:rsidRPr="00797ACD" w14:paraId="40FE026A" w14:textId="77777777" w:rsidTr="00B42B48">
        <w:trPr>
          <w:trHeight w:val="242"/>
        </w:trPr>
        <w:tc>
          <w:tcPr>
            <w:tcW w:w="4590" w:type="dxa"/>
            <w:shd w:val="clear" w:color="auto" w:fill="FBD4B4" w:themeFill="accent6" w:themeFillTint="66"/>
          </w:tcPr>
          <w:p w14:paraId="7A545F68" w14:textId="77777777" w:rsidR="000907B0" w:rsidRPr="00797ACD" w:rsidRDefault="000907B0" w:rsidP="007A798A">
            <w:pPr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Funding Source</w:t>
            </w:r>
            <w:r w:rsidR="009C2498" w:rsidRPr="00797ACD">
              <w:rPr>
                <w:rFonts w:ascii="Corbel" w:hAnsi="Corbel"/>
                <w:b/>
                <w:sz w:val="18"/>
                <w:szCs w:val="18"/>
              </w:rPr>
              <w:t xml:space="preserve">s </w:t>
            </w:r>
            <w:r w:rsidR="00584C06" w:rsidRPr="00797ACD">
              <w:rPr>
                <w:rFonts w:ascii="Corbel" w:hAnsi="Corbel"/>
                <w:b/>
                <w:i/>
                <w:sz w:val="18"/>
                <w:szCs w:val="18"/>
              </w:rPr>
              <w:t>(</w:t>
            </w:r>
            <w:r w:rsidR="00056499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$ in Agency Account, </w:t>
            </w:r>
            <w:r w:rsidR="0093115A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fundraising, </w:t>
            </w:r>
            <w:r w:rsidR="009C2498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sponsorship, </w:t>
            </w:r>
            <w:r w:rsidR="007A798A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ticket sales, </w:t>
            </w:r>
            <w:r w:rsidR="009C2498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member </w:t>
            </w:r>
            <w:r w:rsidR="007A798A" w:rsidRPr="00797ACD">
              <w:rPr>
                <w:rFonts w:ascii="Corbel" w:hAnsi="Corbel"/>
                <w:b/>
                <w:i/>
                <w:sz w:val="18"/>
                <w:szCs w:val="18"/>
              </w:rPr>
              <w:t>dues</w:t>
            </w:r>
            <w:r w:rsidR="009C2498" w:rsidRPr="00797ACD">
              <w:rPr>
                <w:rFonts w:ascii="Corbel" w:hAnsi="Corbel"/>
                <w:b/>
                <w:i/>
                <w:sz w:val="18"/>
                <w:szCs w:val="18"/>
              </w:rPr>
              <w:t>,</w:t>
            </w:r>
            <w:r w:rsidR="00174A74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 other grants</w:t>
            </w:r>
            <w:r w:rsidR="009C2498" w:rsidRPr="00797ACD">
              <w:rPr>
                <w:rFonts w:ascii="Corbel" w:hAnsi="Corbel"/>
                <w:b/>
                <w:i/>
                <w:sz w:val="18"/>
                <w:szCs w:val="18"/>
              </w:rPr>
              <w:t xml:space="preserve"> etc.)</w:t>
            </w:r>
          </w:p>
        </w:tc>
        <w:tc>
          <w:tcPr>
            <w:tcW w:w="1710" w:type="dxa"/>
            <w:gridSpan w:val="2"/>
            <w:shd w:val="clear" w:color="auto" w:fill="FFFF99"/>
          </w:tcPr>
          <w:p w14:paraId="11DD18FD" w14:textId="77777777" w:rsidR="000907B0" w:rsidRPr="00797ACD" w:rsidRDefault="00317CBB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Anticipated or completed?</w:t>
            </w:r>
          </w:p>
        </w:tc>
        <w:tc>
          <w:tcPr>
            <w:tcW w:w="1903" w:type="dxa"/>
            <w:shd w:val="clear" w:color="auto" w:fill="FFFF99"/>
          </w:tcPr>
          <w:p w14:paraId="6A144D4B" w14:textId="77777777" w:rsidR="000907B0" w:rsidRPr="00797ACD" w:rsidRDefault="000907B0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Date</w:t>
            </w:r>
            <w:r w:rsidR="00317CBB" w:rsidRPr="00797ACD">
              <w:rPr>
                <w:rFonts w:ascii="Corbel" w:hAnsi="Corbel"/>
                <w:b/>
                <w:sz w:val="18"/>
                <w:szCs w:val="18"/>
              </w:rPr>
              <w:t xml:space="preserve"> (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>to be</w:t>
            </w:r>
            <w:r w:rsidR="00317CBB" w:rsidRPr="00797ACD">
              <w:rPr>
                <w:rFonts w:ascii="Corbel" w:hAnsi="Corbel"/>
                <w:b/>
                <w:sz w:val="18"/>
                <w:szCs w:val="18"/>
              </w:rPr>
              <w:t>)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 Completed</w:t>
            </w:r>
          </w:p>
        </w:tc>
        <w:tc>
          <w:tcPr>
            <w:tcW w:w="2417" w:type="dxa"/>
            <w:shd w:val="clear" w:color="auto" w:fill="C2D69B" w:themeFill="accent3" w:themeFillTint="99"/>
          </w:tcPr>
          <w:p w14:paraId="27E6169B" w14:textId="77777777" w:rsidR="000907B0" w:rsidRPr="00797ACD" w:rsidRDefault="000907B0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Income</w:t>
            </w:r>
          </w:p>
        </w:tc>
      </w:tr>
      <w:tr w:rsidR="00256D72" w:rsidRPr="00797ACD" w14:paraId="241E31B9" w14:textId="77777777" w:rsidTr="00256D72">
        <w:trPr>
          <w:trHeight w:val="238"/>
        </w:trPr>
        <w:tc>
          <w:tcPr>
            <w:tcW w:w="4590" w:type="dxa"/>
            <w:shd w:val="clear" w:color="auto" w:fill="BFBFBF" w:themeFill="background1" w:themeFillShade="BF"/>
          </w:tcPr>
          <w:p w14:paraId="6BAF68A2" w14:textId="77777777" w:rsidR="000907B0" w:rsidRPr="00797ACD" w:rsidRDefault="00584C06" w:rsidP="00174A74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*Example: Grant from SRRC (</w:t>
            </w:r>
            <w:r w:rsidR="00174A74" w:rsidRPr="00797ACD">
              <w:rPr>
                <w:rFonts w:ascii="Corbel" w:hAnsi="Corbel"/>
                <w:i/>
                <w:sz w:val="18"/>
                <w:szCs w:val="18"/>
              </w:rPr>
              <w:t>Grant</w:t>
            </w:r>
            <w:r w:rsidRPr="00797ACD">
              <w:rPr>
                <w:rFonts w:ascii="Corbel" w:hAnsi="Corbel"/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  <w:gridSpan w:val="2"/>
            <w:shd w:val="clear" w:color="auto" w:fill="BFBFBF" w:themeFill="background1" w:themeFillShade="BF"/>
          </w:tcPr>
          <w:p w14:paraId="434DFDAC" w14:textId="77777777" w:rsidR="000907B0" w:rsidRPr="00797ACD" w:rsidRDefault="00584C06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Completed</w:t>
            </w:r>
          </w:p>
        </w:tc>
        <w:tc>
          <w:tcPr>
            <w:tcW w:w="1903" w:type="dxa"/>
            <w:shd w:val="clear" w:color="auto" w:fill="BFBFBF" w:themeFill="background1" w:themeFillShade="BF"/>
          </w:tcPr>
          <w:p w14:paraId="22097BD7" w14:textId="77777777" w:rsidR="000907B0" w:rsidRPr="00797ACD" w:rsidRDefault="00C57F51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10/20</w:t>
            </w:r>
            <w:r w:rsidR="00584C06" w:rsidRPr="00797ACD">
              <w:rPr>
                <w:rFonts w:ascii="Corbel" w:hAnsi="Corbel"/>
                <w:i/>
                <w:sz w:val="18"/>
                <w:szCs w:val="18"/>
              </w:rPr>
              <w:t>/201</w:t>
            </w:r>
            <w:r w:rsidR="00174A74" w:rsidRPr="00797ACD">
              <w:rPr>
                <w:rFonts w:ascii="Corbel" w:hAnsi="Corbel"/>
                <w:i/>
                <w:sz w:val="18"/>
                <w:szCs w:val="18"/>
              </w:rPr>
              <w:t>6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60E09E1A" w14:textId="77777777" w:rsidR="000907B0" w:rsidRPr="00797ACD" w:rsidRDefault="00174A74" w:rsidP="000907B0">
            <w:pPr>
              <w:ind w:left="720" w:hanging="720"/>
              <w:jc w:val="center"/>
              <w:rPr>
                <w:rFonts w:ascii="Corbel" w:hAnsi="Corbel"/>
                <w:i/>
                <w:color w:val="FF0000"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color w:val="FF0000"/>
                <w:sz w:val="18"/>
                <w:szCs w:val="18"/>
              </w:rPr>
              <w:t>$3</w:t>
            </w:r>
            <w:r w:rsidR="00584C06" w:rsidRPr="00797ACD">
              <w:rPr>
                <w:rFonts w:ascii="Corbel" w:hAnsi="Corbel"/>
                <w:i/>
                <w:color w:val="FF0000"/>
                <w:sz w:val="18"/>
                <w:szCs w:val="18"/>
              </w:rPr>
              <w:t>00</w:t>
            </w:r>
          </w:p>
        </w:tc>
      </w:tr>
      <w:tr w:rsidR="00256D72" w:rsidRPr="00797ACD" w14:paraId="4393780E" w14:textId="77777777" w:rsidTr="00256D72">
        <w:trPr>
          <w:trHeight w:val="238"/>
        </w:trPr>
        <w:tc>
          <w:tcPr>
            <w:tcW w:w="4590" w:type="dxa"/>
          </w:tcPr>
          <w:p w14:paraId="35665DB9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3326620B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628BFFAF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2FDCC58D" w14:textId="77777777" w:rsidR="000907B0" w:rsidRPr="00797ACD" w:rsidRDefault="000907B0" w:rsidP="000907B0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56D72" w:rsidRPr="00797ACD" w14:paraId="080897CD" w14:textId="77777777" w:rsidTr="00256D72">
        <w:trPr>
          <w:trHeight w:val="238"/>
        </w:trPr>
        <w:tc>
          <w:tcPr>
            <w:tcW w:w="4590" w:type="dxa"/>
          </w:tcPr>
          <w:p w14:paraId="0B719605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1F94E4A2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2E13D1C7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4963783D" w14:textId="77777777" w:rsidR="000907B0" w:rsidRPr="00797ACD" w:rsidRDefault="000907B0" w:rsidP="000907B0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56D72" w:rsidRPr="00797ACD" w14:paraId="590D18C2" w14:textId="77777777" w:rsidTr="00256D72">
        <w:trPr>
          <w:trHeight w:val="238"/>
        </w:trPr>
        <w:tc>
          <w:tcPr>
            <w:tcW w:w="4590" w:type="dxa"/>
          </w:tcPr>
          <w:p w14:paraId="4CB44C91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3BEA4040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24AFAE78" w14:textId="77777777" w:rsidR="000907B0" w:rsidRPr="00797ACD" w:rsidRDefault="000907B0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02C4F58F" w14:textId="77777777" w:rsidR="000907B0" w:rsidRPr="00797ACD" w:rsidRDefault="000907B0" w:rsidP="000907B0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56D72" w:rsidRPr="00797ACD" w14:paraId="7FDF573B" w14:textId="77777777" w:rsidTr="00256D72">
        <w:trPr>
          <w:trHeight w:val="287"/>
        </w:trPr>
        <w:tc>
          <w:tcPr>
            <w:tcW w:w="4590" w:type="dxa"/>
          </w:tcPr>
          <w:p w14:paraId="667BB1F4" w14:textId="77777777" w:rsidR="00885CFD" w:rsidRPr="00797ACD" w:rsidRDefault="00885CFD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3266C890" w14:textId="77777777" w:rsidR="00885CFD" w:rsidRPr="00797ACD" w:rsidRDefault="00885CFD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2C291DDF" w14:textId="77777777" w:rsidR="00885CFD" w:rsidRPr="00797ACD" w:rsidRDefault="00885CFD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406BBA85" w14:textId="77777777" w:rsidR="00885CFD" w:rsidRPr="00797ACD" w:rsidRDefault="00885CFD" w:rsidP="00256D72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56D72" w:rsidRPr="00797ACD" w14:paraId="303FEAE4" w14:textId="77777777" w:rsidTr="00256D72">
        <w:trPr>
          <w:trHeight w:val="287"/>
        </w:trPr>
        <w:tc>
          <w:tcPr>
            <w:tcW w:w="4590" w:type="dxa"/>
          </w:tcPr>
          <w:p w14:paraId="3622673F" w14:textId="77777777" w:rsidR="00016B8F" w:rsidRPr="00797ACD" w:rsidRDefault="00016B8F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60DFBC9E" w14:textId="77777777" w:rsidR="00016B8F" w:rsidRPr="00797ACD" w:rsidRDefault="00016B8F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0253E659" w14:textId="77777777" w:rsidR="00016B8F" w:rsidRPr="00797ACD" w:rsidRDefault="00016B8F" w:rsidP="00256D72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67B89BDA" w14:textId="77777777" w:rsidR="00016B8F" w:rsidRPr="00797ACD" w:rsidRDefault="00016B8F" w:rsidP="00256D72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56D72" w:rsidRPr="00797ACD" w14:paraId="03FFDA17" w14:textId="77777777" w:rsidTr="00256D72">
        <w:trPr>
          <w:trHeight w:val="287"/>
        </w:trPr>
        <w:tc>
          <w:tcPr>
            <w:tcW w:w="4590" w:type="dxa"/>
          </w:tcPr>
          <w:p w14:paraId="1F22FE81" w14:textId="77777777" w:rsidR="00885CFD" w:rsidRPr="00797ACD" w:rsidRDefault="00885CFD" w:rsidP="00885CFD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710" w:type="dxa"/>
            <w:gridSpan w:val="2"/>
          </w:tcPr>
          <w:p w14:paraId="1C8A4DE4" w14:textId="77777777" w:rsidR="00885CFD" w:rsidRPr="00797ACD" w:rsidRDefault="00885CFD" w:rsidP="00885CFD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03" w:type="dxa"/>
          </w:tcPr>
          <w:p w14:paraId="00DAF20F" w14:textId="77777777" w:rsidR="00885CFD" w:rsidRPr="00797ACD" w:rsidRDefault="00885CFD" w:rsidP="00885CFD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7" w:type="dxa"/>
          </w:tcPr>
          <w:p w14:paraId="6A84CED6" w14:textId="77777777" w:rsidR="00885CFD" w:rsidRPr="00797ACD" w:rsidRDefault="00885CFD" w:rsidP="00885CFD">
            <w:pPr>
              <w:ind w:left="720" w:hanging="720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885CFD" w:rsidRPr="00797ACD" w14:paraId="61C72716" w14:textId="77777777" w:rsidTr="00CA6C2E">
        <w:trPr>
          <w:trHeight w:val="238"/>
        </w:trPr>
        <w:tc>
          <w:tcPr>
            <w:tcW w:w="8203" w:type="dxa"/>
            <w:gridSpan w:val="4"/>
          </w:tcPr>
          <w:p w14:paraId="095E43FB" w14:textId="77777777" w:rsidR="00885CFD" w:rsidRPr="00797ACD" w:rsidRDefault="00885CFD" w:rsidP="00346009">
            <w:pPr>
              <w:jc w:val="right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Total </w:t>
            </w:r>
          </w:p>
        </w:tc>
        <w:tc>
          <w:tcPr>
            <w:tcW w:w="2417" w:type="dxa"/>
            <w:shd w:val="clear" w:color="auto" w:fill="FF99CC"/>
          </w:tcPr>
          <w:p w14:paraId="00629A54" w14:textId="77777777" w:rsidR="00885CFD" w:rsidRPr="00797ACD" w:rsidRDefault="00885CFD" w:rsidP="00885CFD">
            <w:pPr>
              <w:ind w:left="720" w:hanging="720"/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256D72" w:rsidRPr="00797ACD" w14:paraId="67642E1F" w14:textId="77777777" w:rsidTr="002C6D09">
        <w:trPr>
          <w:trHeight w:val="476"/>
        </w:trPr>
        <w:tc>
          <w:tcPr>
            <w:tcW w:w="5220" w:type="dxa"/>
            <w:gridSpan w:val="2"/>
            <w:shd w:val="clear" w:color="auto" w:fill="C6D9F1" w:themeFill="text2" w:themeFillTint="33"/>
          </w:tcPr>
          <w:p w14:paraId="30335508" w14:textId="77777777" w:rsidR="00885CFD" w:rsidRPr="00797ACD" w:rsidRDefault="00885CFD" w:rsidP="00174A74">
            <w:pPr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C. Are you charging people to attend this event</w:t>
            </w:r>
            <w:r w:rsidR="00174A74" w:rsidRPr="00797ACD">
              <w:rPr>
                <w:rFonts w:ascii="Corbel" w:hAnsi="Corbel"/>
                <w:b/>
                <w:sz w:val="18"/>
                <w:szCs w:val="18"/>
              </w:rPr>
              <w:t xml:space="preserve"> (ticketed event)?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 If yes, how much </w:t>
            </w:r>
            <w:r w:rsidR="00174A74" w:rsidRPr="00797ACD">
              <w:rPr>
                <w:rFonts w:ascii="Corbel" w:hAnsi="Corbel"/>
                <w:b/>
                <w:sz w:val="18"/>
                <w:szCs w:val="18"/>
              </w:rPr>
              <w:t>are you charging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? </w:t>
            </w:r>
          </w:p>
        </w:tc>
        <w:tc>
          <w:tcPr>
            <w:tcW w:w="5400" w:type="dxa"/>
            <w:gridSpan w:val="3"/>
          </w:tcPr>
          <w:p w14:paraId="3C51D432" w14:textId="77777777" w:rsidR="00885CFD" w:rsidRPr="00797ACD" w:rsidRDefault="00885CFD" w:rsidP="00885CFD">
            <w:pPr>
              <w:rPr>
                <w:rFonts w:ascii="Corbel" w:hAnsi="Corbel"/>
                <w:sz w:val="18"/>
                <w:szCs w:val="18"/>
              </w:rPr>
            </w:pPr>
          </w:p>
          <w:p w14:paraId="2A465629" w14:textId="77777777" w:rsidR="00885CFD" w:rsidRPr="00797ACD" w:rsidRDefault="00885CFD" w:rsidP="00885CFD">
            <w:pPr>
              <w:rPr>
                <w:rFonts w:ascii="Corbel" w:hAnsi="Corbel"/>
                <w:sz w:val="18"/>
                <w:szCs w:val="18"/>
              </w:rPr>
            </w:pPr>
          </w:p>
        </w:tc>
      </w:tr>
      <w:tr w:rsidR="00885CFD" w:rsidRPr="00797ACD" w14:paraId="01005FCF" w14:textId="77777777" w:rsidTr="00C57F51">
        <w:trPr>
          <w:trHeight w:val="692"/>
        </w:trPr>
        <w:tc>
          <w:tcPr>
            <w:tcW w:w="10620" w:type="dxa"/>
            <w:gridSpan w:val="5"/>
            <w:shd w:val="clear" w:color="auto" w:fill="C6D9F1" w:themeFill="text2" w:themeFillTint="33"/>
          </w:tcPr>
          <w:p w14:paraId="094A4331" w14:textId="77777777" w:rsidR="00885CFD" w:rsidRPr="00797ACD" w:rsidRDefault="00885CFD" w:rsidP="00174A74">
            <w:pPr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Note: All events that charge admission will be required to report total event cost and all profits</w:t>
            </w:r>
            <w:r w:rsidR="00174A74" w:rsidRPr="00797ACD">
              <w:rPr>
                <w:rFonts w:ascii="Corbel" w:hAnsi="Corbel"/>
                <w:i/>
                <w:sz w:val="18"/>
                <w:szCs w:val="18"/>
              </w:rPr>
              <w:t>/other sources of funding</w:t>
            </w:r>
            <w:r w:rsidRPr="00797ACD">
              <w:rPr>
                <w:rFonts w:ascii="Corbel" w:hAnsi="Corbel"/>
                <w:i/>
                <w:sz w:val="18"/>
                <w:szCs w:val="18"/>
              </w:rPr>
              <w:t xml:space="preserve"> to CFC. Events that make a profit</w:t>
            </w:r>
            <w:r w:rsidR="004B4B98" w:rsidRPr="00797ACD">
              <w:rPr>
                <w:rFonts w:ascii="Corbel" w:hAnsi="Corbel"/>
                <w:i/>
                <w:sz w:val="18"/>
                <w:szCs w:val="18"/>
              </w:rPr>
              <w:t xml:space="preserve"> (after all expenses are calculated)</w:t>
            </w:r>
            <w:r w:rsidRPr="00797ACD">
              <w:rPr>
                <w:rFonts w:ascii="Corbel" w:hAnsi="Corbel"/>
                <w:i/>
                <w:sz w:val="18"/>
                <w:szCs w:val="18"/>
              </w:rPr>
              <w:t xml:space="preserve"> will be required to pay the CFC grant back up to the grant amount. Profit made ABOVE the CFC grant amount may be kept by the student organization.</w:t>
            </w:r>
          </w:p>
        </w:tc>
      </w:tr>
    </w:tbl>
    <w:p w14:paraId="066833BD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440"/>
        <w:gridCol w:w="1620"/>
        <w:gridCol w:w="1800"/>
        <w:gridCol w:w="1980"/>
        <w:gridCol w:w="1530"/>
      </w:tblGrid>
      <w:tr w:rsidR="004B4B98" w:rsidRPr="00797ACD" w14:paraId="4E6FDF49" w14:textId="77777777" w:rsidTr="004B4B98">
        <w:trPr>
          <w:trHeight w:val="246"/>
        </w:trPr>
        <w:tc>
          <w:tcPr>
            <w:tcW w:w="10638" w:type="dxa"/>
            <w:gridSpan w:val="6"/>
            <w:shd w:val="clear" w:color="auto" w:fill="000000" w:themeFill="text1"/>
          </w:tcPr>
          <w:p w14:paraId="66957B3A" w14:textId="77777777" w:rsidR="00C57F51" w:rsidRPr="00797ACD" w:rsidRDefault="004B4B98" w:rsidP="007A798A">
            <w:pPr>
              <w:rPr>
                <w:rFonts w:ascii="Corbel" w:hAnsi="Corbel"/>
                <w:b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sz w:val="22"/>
                <w:szCs w:val="22"/>
              </w:rPr>
              <w:t>Line-Item Detail</w:t>
            </w:r>
            <w:r w:rsidR="00016B8F" w:rsidRPr="00797ACD">
              <w:rPr>
                <w:rFonts w:ascii="Corbel" w:hAnsi="Corbel"/>
                <w:b/>
                <w:sz w:val="22"/>
                <w:szCs w:val="22"/>
              </w:rPr>
              <w:t>s</w:t>
            </w:r>
          </w:p>
          <w:p w14:paraId="0FA553CC" w14:textId="278C2766" w:rsidR="004B4B98" w:rsidRPr="00797ACD" w:rsidRDefault="00C57F51" w:rsidP="007A798A">
            <w:pPr>
              <w:rPr>
                <w:rFonts w:ascii="Corbel" w:hAnsi="Corbel"/>
                <w:b/>
                <w:sz w:val="22"/>
                <w:szCs w:val="22"/>
              </w:rPr>
            </w:pPr>
            <w:r w:rsidRPr="00797ACD">
              <w:rPr>
                <w:rFonts w:ascii="Corbel" w:hAnsi="Corbel"/>
                <w:b/>
                <w:sz w:val="22"/>
                <w:szCs w:val="22"/>
              </w:rPr>
              <w:t xml:space="preserve">Note: The columns above should match the columns below. They are </w:t>
            </w:r>
            <w:r w:rsidRPr="00797ACD">
              <w:rPr>
                <w:rFonts w:ascii="Corbel" w:hAnsi="Corbel"/>
                <w:b/>
                <w:color w:val="FFFF00"/>
                <w:sz w:val="22"/>
                <w:szCs w:val="22"/>
              </w:rPr>
              <w:t>c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797ACD">
              <w:rPr>
                <w:rFonts w:ascii="Corbel" w:hAnsi="Corbel"/>
                <w:b/>
                <w:color w:val="92CDDC" w:themeColor="accent5" w:themeTint="99"/>
                <w:sz w:val="22"/>
                <w:szCs w:val="22"/>
              </w:rPr>
              <w:t>l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797ACD">
              <w:rPr>
                <w:rFonts w:ascii="Corbel" w:hAnsi="Corbel"/>
                <w:b/>
                <w:color w:val="FF0000"/>
                <w:sz w:val="22"/>
                <w:szCs w:val="22"/>
              </w:rPr>
              <w:t xml:space="preserve">r 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c</w:t>
            </w:r>
            <w:r w:rsidRPr="00797ACD">
              <w:rPr>
                <w:rFonts w:ascii="Corbel" w:hAnsi="Corbel"/>
                <w:b/>
                <w:color w:val="FF0000"/>
                <w:sz w:val="22"/>
                <w:szCs w:val="22"/>
              </w:rPr>
              <w:t>o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o</w:t>
            </w:r>
            <w:r w:rsidRPr="00797ACD">
              <w:rPr>
                <w:rFonts w:ascii="Corbel" w:hAnsi="Corbel"/>
                <w:b/>
                <w:color w:val="C6D9F1" w:themeColor="text2" w:themeTint="33"/>
                <w:sz w:val="22"/>
                <w:szCs w:val="22"/>
              </w:rPr>
              <w:t>r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d</w:t>
            </w:r>
            <w:r w:rsidRPr="00797ACD">
              <w:rPr>
                <w:rFonts w:ascii="Corbel" w:hAnsi="Corbel"/>
                <w:b/>
                <w:color w:val="F79646" w:themeColor="accent6"/>
                <w:sz w:val="22"/>
                <w:szCs w:val="22"/>
              </w:rPr>
              <w:t>i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n</w:t>
            </w:r>
            <w:r w:rsidRPr="00797ACD">
              <w:rPr>
                <w:rFonts w:ascii="Corbel" w:hAnsi="Corbel"/>
                <w:b/>
                <w:color w:val="FBD4B4" w:themeColor="accent6" w:themeTint="66"/>
                <w:sz w:val="22"/>
                <w:szCs w:val="22"/>
              </w:rPr>
              <w:t>a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t</w:t>
            </w:r>
            <w:r w:rsidRPr="00797ACD">
              <w:rPr>
                <w:rFonts w:ascii="Corbel" w:hAnsi="Corbel"/>
                <w:b/>
                <w:color w:val="CCFFCC"/>
                <w:sz w:val="22"/>
                <w:szCs w:val="22"/>
              </w:rPr>
              <w:t>e</w:t>
            </w:r>
            <w:r w:rsidRPr="00797ACD">
              <w:rPr>
                <w:rFonts w:ascii="Corbel" w:hAnsi="Corbel"/>
                <w:b/>
                <w:sz w:val="22"/>
                <w:szCs w:val="22"/>
              </w:rPr>
              <w:t>d</w:t>
            </w:r>
            <w:r w:rsidR="002C6D09" w:rsidRPr="00797ACD">
              <w:rPr>
                <w:rFonts w:ascii="Corbel" w:hAnsi="Corbel"/>
                <w:b/>
                <w:sz w:val="22"/>
                <w:szCs w:val="22"/>
              </w:rPr>
              <w:t xml:space="preserve"> for your convenience.</w:t>
            </w:r>
          </w:p>
          <w:p w14:paraId="548C66AA" w14:textId="7C2F242C" w:rsidR="007A798A" w:rsidRPr="00797ACD" w:rsidRDefault="00C57F51" w:rsidP="007A798A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You MUST </w:t>
            </w:r>
            <w:r w:rsidR="007A798A" w:rsidRPr="00797ACD">
              <w:rPr>
                <w:rFonts w:ascii="Corbel" w:hAnsi="Corbel"/>
                <w:b/>
                <w:sz w:val="18"/>
                <w:szCs w:val="18"/>
              </w:rPr>
              <w:t>attach quotes/estimates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 to this grant application</w:t>
            </w:r>
            <w:r w:rsidR="007A798A" w:rsidRPr="00797AC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4B4B98" w:rsidRPr="00797ACD">
              <w:rPr>
                <w:rFonts w:ascii="Corbel" w:hAnsi="Corbel"/>
                <w:b/>
                <w:sz w:val="18"/>
                <w:szCs w:val="18"/>
              </w:rPr>
              <w:t xml:space="preserve">for each </w:t>
            </w:r>
            <w:r w:rsidR="00B75034" w:rsidRPr="00797ACD">
              <w:rPr>
                <w:rFonts w:ascii="Corbel" w:hAnsi="Corbel"/>
                <w:b/>
                <w:sz w:val="18"/>
                <w:szCs w:val="18"/>
              </w:rPr>
              <w:t>line item</w:t>
            </w:r>
            <w:r w:rsidR="004B4B98" w:rsidRPr="00797ACD">
              <w:rPr>
                <w:rFonts w:ascii="Corbel" w:hAnsi="Corbel"/>
                <w:b/>
                <w:sz w:val="18"/>
                <w:szCs w:val="18"/>
              </w:rPr>
              <w:t xml:space="preserve"> yo</w:t>
            </w:r>
            <w:r w:rsidR="007A798A" w:rsidRPr="00797ACD">
              <w:rPr>
                <w:rFonts w:ascii="Corbel" w:hAnsi="Corbel"/>
                <w:b/>
                <w:sz w:val="18"/>
                <w:szCs w:val="18"/>
              </w:rPr>
              <w:t>u are requesting CFC funding</w:t>
            </w:r>
            <w:r w:rsidR="004B4B98" w:rsidRPr="00797ACD">
              <w:rPr>
                <w:rFonts w:ascii="Corbel" w:hAnsi="Corbel"/>
                <w:b/>
                <w:sz w:val="18"/>
                <w:szCs w:val="18"/>
              </w:rPr>
              <w:t>.</w:t>
            </w:r>
            <w:r w:rsidR="007A798A" w:rsidRPr="00797AC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CF3E01" w:rsidRPr="00797ACD">
              <w:rPr>
                <w:rFonts w:ascii="Corbel" w:hAnsi="Corbel"/>
                <w:b/>
                <w:sz w:val="18"/>
                <w:szCs w:val="18"/>
              </w:rPr>
              <w:t xml:space="preserve"> You do not need to include quotes/estimates for </w:t>
            </w:r>
            <w:r w:rsidR="00B75034" w:rsidRPr="00797ACD">
              <w:rPr>
                <w:rFonts w:ascii="Corbel" w:hAnsi="Corbel"/>
                <w:b/>
                <w:sz w:val="18"/>
                <w:szCs w:val="18"/>
              </w:rPr>
              <w:t>line items</w:t>
            </w:r>
            <w:r w:rsidR="00CF3E01" w:rsidRPr="00797ACD">
              <w:rPr>
                <w:rFonts w:ascii="Corbel" w:hAnsi="Corbel"/>
                <w:b/>
                <w:sz w:val="18"/>
                <w:szCs w:val="18"/>
              </w:rPr>
              <w:t xml:space="preserve"> you are not requesting CFC to fund/partially fund. </w:t>
            </w:r>
          </w:p>
          <w:p w14:paraId="423F288E" w14:textId="77777777" w:rsidR="00242666" w:rsidRPr="00797ACD" w:rsidRDefault="007A798A" w:rsidP="007A798A">
            <w:pPr>
              <w:pStyle w:val="ListParagraph"/>
              <w:numPr>
                <w:ilvl w:val="0"/>
                <w:numId w:val="2"/>
              </w:numPr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All line-items</w:t>
            </w:r>
            <w:r w:rsidR="00242666" w:rsidRPr="00797ACD">
              <w:rPr>
                <w:rFonts w:ascii="Corbel" w:hAnsi="Corbel"/>
                <w:b/>
                <w:sz w:val="18"/>
                <w:szCs w:val="18"/>
              </w:rPr>
              <w:t>/expenses for your event MUST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 be listed below</w:t>
            </w:r>
            <w:r w:rsidR="00242666" w:rsidRPr="00797AC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  <w:r w:rsidR="00A1035F" w:rsidRPr="00797ACD">
              <w:rPr>
                <w:rFonts w:ascii="Corbel" w:hAnsi="Corbel"/>
                <w:b/>
                <w:sz w:val="18"/>
                <w:szCs w:val="18"/>
              </w:rPr>
              <w:t>whether or not you’re requesting CFC funding for them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>.</w:t>
            </w:r>
            <w:r w:rsidR="00256D72" w:rsidRPr="00797ACD">
              <w:rPr>
                <w:rFonts w:ascii="Corbel" w:hAnsi="Corbel"/>
                <w:b/>
                <w:sz w:val="18"/>
                <w:szCs w:val="18"/>
              </w:rPr>
              <w:t xml:space="preserve"> </w:t>
            </w:r>
          </w:p>
          <w:p w14:paraId="294B7262" w14:textId="0C03B066" w:rsidR="004B4B98" w:rsidRPr="00797ACD" w:rsidRDefault="00242666" w:rsidP="00242666">
            <w:pPr>
              <w:pStyle w:val="ListParagraph"/>
              <w:rPr>
                <w:rFonts w:ascii="Corbel" w:hAnsi="Corbel"/>
                <w:b/>
                <w:sz w:val="20"/>
                <w:szCs w:val="20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(</w:t>
            </w:r>
            <w:r w:rsidR="00256D72" w:rsidRPr="00797ACD">
              <w:rPr>
                <w:rFonts w:ascii="Corbel" w:hAnsi="Corbel"/>
                <w:b/>
                <w:sz w:val="18"/>
                <w:szCs w:val="18"/>
              </w:rPr>
              <w:t>This lets us see your whole budget/expenses.</w:t>
            </w:r>
            <w:r w:rsidR="00A1035F" w:rsidRPr="00797ACD">
              <w:rPr>
                <w:rFonts w:ascii="Corbel" w:hAnsi="Corbel"/>
                <w:b/>
                <w:sz w:val="18"/>
                <w:szCs w:val="18"/>
              </w:rPr>
              <w:t>)</w:t>
            </w:r>
          </w:p>
        </w:tc>
      </w:tr>
      <w:tr w:rsidR="00B75034" w:rsidRPr="00797ACD" w14:paraId="23A9E652" w14:textId="77777777" w:rsidTr="00B75034">
        <w:trPr>
          <w:trHeight w:val="494"/>
        </w:trPr>
        <w:tc>
          <w:tcPr>
            <w:tcW w:w="2268" w:type="dxa"/>
            <w:shd w:val="clear" w:color="auto" w:fill="C6D9F1" w:themeFill="text2" w:themeFillTint="33"/>
          </w:tcPr>
          <w:p w14:paraId="34D5CA83" w14:textId="77777777" w:rsidR="00016B8F" w:rsidRPr="00797ACD" w:rsidRDefault="00016B8F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  <w:p w14:paraId="08C6D903" w14:textId="0370A9BD" w:rsidR="004B4B98" w:rsidRPr="00797ACD" w:rsidRDefault="00B75034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Line </w:t>
            </w:r>
            <w:r w:rsidR="004B4B98" w:rsidRPr="00797ACD">
              <w:rPr>
                <w:rFonts w:ascii="Corbel" w:hAnsi="Corbel"/>
                <w:b/>
                <w:sz w:val="18"/>
                <w:szCs w:val="18"/>
              </w:rPr>
              <w:t>item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14:paraId="4F7FFE43" w14:textId="77777777" w:rsidR="00016B8F" w:rsidRPr="00797ACD" w:rsidRDefault="00016B8F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</w:p>
          <w:p w14:paraId="7C4A36B0" w14:textId="77777777" w:rsidR="004B4B98" w:rsidRPr="00797ACD" w:rsidRDefault="004B4B98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Vendor</w:t>
            </w:r>
          </w:p>
        </w:tc>
        <w:tc>
          <w:tcPr>
            <w:tcW w:w="1620" w:type="dxa"/>
            <w:shd w:val="clear" w:color="auto" w:fill="C6D9F1" w:themeFill="text2" w:themeFillTint="33"/>
          </w:tcPr>
          <w:p w14:paraId="462102C9" w14:textId="39A420C2" w:rsidR="004B4B98" w:rsidRPr="00797ACD" w:rsidRDefault="004B4B98" w:rsidP="000907B0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$$ </w:t>
            </w:r>
            <w:r w:rsidR="00B75034" w:rsidRPr="00797ACD">
              <w:rPr>
                <w:rFonts w:ascii="Corbel" w:hAnsi="Corbel"/>
                <w:b/>
                <w:sz w:val="18"/>
                <w:szCs w:val="18"/>
              </w:rPr>
              <w:t xml:space="preserve">Request from CFC for line </w:t>
            </w:r>
            <w:r w:rsidRPr="00797ACD">
              <w:rPr>
                <w:rFonts w:ascii="Corbel" w:hAnsi="Corbel"/>
                <w:b/>
                <w:sz w:val="18"/>
                <w:szCs w:val="18"/>
              </w:rPr>
              <w:t>item</w:t>
            </w:r>
          </w:p>
        </w:tc>
        <w:tc>
          <w:tcPr>
            <w:tcW w:w="1800" w:type="dxa"/>
            <w:shd w:val="clear" w:color="auto" w:fill="FBD4B4" w:themeFill="accent6" w:themeFillTint="66"/>
          </w:tcPr>
          <w:p w14:paraId="4749303B" w14:textId="77777777" w:rsidR="004B4B98" w:rsidRPr="00797ACD" w:rsidRDefault="004B4B98" w:rsidP="00B75034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Other </w:t>
            </w:r>
            <w:r w:rsidR="00174A74" w:rsidRPr="00797ACD">
              <w:rPr>
                <w:rFonts w:ascii="Corbel" w:hAnsi="Corbel"/>
                <w:b/>
                <w:sz w:val="18"/>
                <w:szCs w:val="18"/>
              </w:rPr>
              <w:t>Funding S</w:t>
            </w:r>
            <w:r w:rsidR="00CF455D" w:rsidRPr="00797ACD">
              <w:rPr>
                <w:rFonts w:ascii="Corbel" w:hAnsi="Corbel"/>
                <w:b/>
                <w:sz w:val="18"/>
                <w:szCs w:val="18"/>
              </w:rPr>
              <w:t>ource(s)</w:t>
            </w:r>
          </w:p>
        </w:tc>
        <w:tc>
          <w:tcPr>
            <w:tcW w:w="1980" w:type="dxa"/>
            <w:shd w:val="clear" w:color="auto" w:fill="C2D69B" w:themeFill="accent3" w:themeFillTint="99"/>
          </w:tcPr>
          <w:p w14:paraId="5DCC28C4" w14:textId="77777777" w:rsidR="004B4B98" w:rsidRPr="00797ACD" w:rsidRDefault="004B4B98" w:rsidP="00CF455D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Amount from other </w:t>
            </w:r>
            <w:r w:rsidR="00CF455D" w:rsidRPr="00797ACD">
              <w:rPr>
                <w:rFonts w:ascii="Corbel" w:hAnsi="Corbel"/>
                <w:b/>
                <w:sz w:val="18"/>
                <w:szCs w:val="18"/>
              </w:rPr>
              <w:t>funding source(s)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14:paraId="7C44BF2A" w14:textId="77777777" w:rsidR="004B4B98" w:rsidRPr="00797ACD" w:rsidRDefault="004B4B98" w:rsidP="00016B8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>Total</w:t>
            </w:r>
          </w:p>
          <w:p w14:paraId="7466B7E6" w14:textId="00BBE6E3" w:rsidR="004B4B98" w:rsidRPr="00797ACD" w:rsidRDefault="00B75034" w:rsidP="00016B8F">
            <w:pPr>
              <w:jc w:val="center"/>
              <w:rPr>
                <w:rFonts w:ascii="Corbel" w:hAnsi="Corbel"/>
                <w:b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sz w:val="18"/>
                <w:szCs w:val="18"/>
              </w:rPr>
              <w:t xml:space="preserve">Cost of line </w:t>
            </w:r>
            <w:r w:rsidR="004B4B98" w:rsidRPr="00797ACD">
              <w:rPr>
                <w:rFonts w:ascii="Corbel" w:hAnsi="Corbel"/>
                <w:b/>
                <w:sz w:val="18"/>
                <w:szCs w:val="18"/>
              </w:rPr>
              <w:t>item</w:t>
            </w:r>
          </w:p>
        </w:tc>
      </w:tr>
      <w:tr w:rsidR="00B75034" w:rsidRPr="00797ACD" w14:paraId="7AB5943C" w14:textId="77777777" w:rsidTr="00B75034">
        <w:trPr>
          <w:trHeight w:val="239"/>
        </w:trPr>
        <w:tc>
          <w:tcPr>
            <w:tcW w:w="2268" w:type="dxa"/>
            <w:shd w:val="clear" w:color="auto" w:fill="BFBFBF" w:themeFill="background1" w:themeFillShade="BF"/>
          </w:tcPr>
          <w:p w14:paraId="4ECDA654" w14:textId="77777777" w:rsidR="00B75034" w:rsidRPr="00797ACD" w:rsidRDefault="00B75034" w:rsidP="00174A74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</w:p>
          <w:p w14:paraId="47F5A3B1" w14:textId="77777777" w:rsidR="004B4B98" w:rsidRPr="00797ACD" w:rsidRDefault="00A1035F" w:rsidP="00174A74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EXAMPLE</w:t>
            </w:r>
            <w:r w:rsidR="004B4B98" w:rsidRPr="00797ACD">
              <w:rPr>
                <w:rFonts w:ascii="Corbel" w:hAnsi="Corbel"/>
                <w:i/>
                <w:sz w:val="18"/>
                <w:szCs w:val="18"/>
              </w:rPr>
              <w:t xml:space="preserve">: </w:t>
            </w:r>
            <w:r w:rsidR="00174A74" w:rsidRPr="00797ACD">
              <w:rPr>
                <w:rFonts w:ascii="Corbel" w:hAnsi="Corbel"/>
                <w:i/>
                <w:sz w:val="18"/>
                <w:szCs w:val="18"/>
              </w:rPr>
              <w:t>Venue for event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4272B54A" w14:textId="77777777" w:rsidR="00B75034" w:rsidRPr="00797ACD" w:rsidRDefault="00B75034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</w:p>
          <w:p w14:paraId="35959737" w14:textId="77777777" w:rsidR="004B4B98" w:rsidRPr="00797ACD" w:rsidRDefault="00174A74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ARC Ballroom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5A1AA61" w14:textId="77777777" w:rsidR="00B75034" w:rsidRPr="00797ACD" w:rsidRDefault="00B75034" w:rsidP="000907B0">
            <w:pPr>
              <w:jc w:val="center"/>
              <w:rPr>
                <w:rFonts w:ascii="Corbel" w:hAnsi="Corbel"/>
                <w:b/>
                <w:i/>
                <w:color w:val="CCFFCC"/>
                <w:sz w:val="18"/>
                <w:szCs w:val="18"/>
              </w:rPr>
            </w:pPr>
          </w:p>
          <w:p w14:paraId="46D6F19F" w14:textId="77777777" w:rsidR="004B4B98" w:rsidRPr="00797ACD" w:rsidRDefault="00174A74" w:rsidP="000907B0">
            <w:pPr>
              <w:jc w:val="center"/>
              <w:rPr>
                <w:rFonts w:ascii="Corbel" w:hAnsi="Corbel"/>
                <w:b/>
                <w:i/>
                <w:color w:val="CCFFCC"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i/>
                <w:color w:val="CCFFCC"/>
                <w:sz w:val="18"/>
                <w:szCs w:val="18"/>
              </w:rPr>
              <w:t>$200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612248D" w14:textId="77777777" w:rsidR="00B75034" w:rsidRPr="00797ACD" w:rsidRDefault="00B75034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</w:p>
          <w:p w14:paraId="3F003608" w14:textId="77777777" w:rsidR="004B4B98" w:rsidRPr="00797ACD" w:rsidRDefault="00174A74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SRRC Grant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611122D7" w14:textId="77777777" w:rsidR="00B75034" w:rsidRPr="00797ACD" w:rsidRDefault="00B75034" w:rsidP="000907B0">
            <w:pPr>
              <w:jc w:val="center"/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</w:pPr>
          </w:p>
          <w:p w14:paraId="06259F83" w14:textId="77777777" w:rsidR="004B4B98" w:rsidRPr="00797ACD" w:rsidRDefault="00174A74" w:rsidP="000907B0">
            <w:pPr>
              <w:jc w:val="center"/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</w:pPr>
            <w:r w:rsidRPr="00797ACD"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  <w:t>$3</w:t>
            </w:r>
            <w:r w:rsidR="00016B8F" w:rsidRPr="00797ACD"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  <w:t>0</w:t>
            </w:r>
            <w:r w:rsidR="004B4B98" w:rsidRPr="00797ACD"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14:paraId="6C650674" w14:textId="12F1516E" w:rsidR="004B4B98" w:rsidRPr="00797ACD" w:rsidRDefault="00174A74" w:rsidP="000907B0">
            <w:pPr>
              <w:jc w:val="center"/>
              <w:rPr>
                <w:rFonts w:ascii="Corbel" w:hAnsi="Corbel"/>
                <w:i/>
                <w:sz w:val="18"/>
                <w:szCs w:val="18"/>
              </w:rPr>
            </w:pPr>
            <w:r w:rsidRPr="00797ACD">
              <w:rPr>
                <w:rFonts w:ascii="Corbel" w:hAnsi="Corbel"/>
                <w:i/>
                <w:sz w:val="18"/>
                <w:szCs w:val="18"/>
              </w:rPr>
              <w:t>$500</w:t>
            </w:r>
            <w:r w:rsidR="00B42B48" w:rsidRPr="00797ACD">
              <w:rPr>
                <w:rFonts w:ascii="Corbel" w:hAnsi="Corbel"/>
                <w:i/>
                <w:sz w:val="18"/>
                <w:szCs w:val="18"/>
              </w:rPr>
              <w:t xml:space="preserve">          </w:t>
            </w:r>
            <w:r w:rsidR="00B75034" w:rsidRPr="00797ACD">
              <w:rPr>
                <w:rFonts w:ascii="Corbel" w:hAnsi="Corbel"/>
                <w:i/>
                <w:sz w:val="18"/>
                <w:szCs w:val="18"/>
              </w:rPr>
              <w:t xml:space="preserve">  </w:t>
            </w:r>
            <w:r w:rsidR="00B42B48" w:rsidRPr="00797ACD">
              <w:rPr>
                <w:rFonts w:ascii="Corbel" w:hAnsi="Corbel"/>
                <w:i/>
                <w:sz w:val="18"/>
                <w:szCs w:val="18"/>
              </w:rPr>
              <w:t xml:space="preserve"> (</w:t>
            </w:r>
            <w:r w:rsidR="00B42B48" w:rsidRPr="00797ACD">
              <w:rPr>
                <w:rFonts w:ascii="Corbel" w:hAnsi="Corbel"/>
                <w:b/>
                <w:i/>
                <w:color w:val="CCFFCC"/>
                <w:sz w:val="18"/>
                <w:szCs w:val="18"/>
              </w:rPr>
              <w:t>$200</w:t>
            </w:r>
            <w:r w:rsidR="00B42B48" w:rsidRPr="00797ACD">
              <w:rPr>
                <w:rFonts w:ascii="Corbel" w:hAnsi="Corbel"/>
                <w:i/>
                <w:sz w:val="18"/>
                <w:szCs w:val="18"/>
              </w:rPr>
              <w:t xml:space="preserve"> + </w:t>
            </w:r>
            <w:r w:rsidR="00B42B48" w:rsidRPr="00797ACD">
              <w:rPr>
                <w:rFonts w:ascii="Corbel" w:hAnsi="Corbel"/>
                <w:b/>
                <w:i/>
                <w:color w:val="FF0000"/>
                <w:sz w:val="18"/>
                <w:szCs w:val="18"/>
              </w:rPr>
              <w:t>$300</w:t>
            </w:r>
            <w:r w:rsidR="00B42B48" w:rsidRPr="00797ACD">
              <w:rPr>
                <w:rFonts w:ascii="Corbel" w:hAnsi="Corbel"/>
                <w:i/>
                <w:sz w:val="18"/>
                <w:szCs w:val="18"/>
              </w:rPr>
              <w:t>)</w:t>
            </w:r>
          </w:p>
        </w:tc>
      </w:tr>
      <w:tr w:rsidR="00B75034" w:rsidRPr="00797ACD" w14:paraId="390A4FC3" w14:textId="77777777" w:rsidTr="00B75034">
        <w:trPr>
          <w:trHeight w:val="239"/>
        </w:trPr>
        <w:tc>
          <w:tcPr>
            <w:tcW w:w="2268" w:type="dxa"/>
          </w:tcPr>
          <w:p w14:paraId="2304CAFE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9EC3C3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6CF61A0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E107D3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FF5F52D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9CBC326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1852B723" w14:textId="77777777" w:rsidTr="00B75034">
        <w:trPr>
          <w:trHeight w:val="239"/>
        </w:trPr>
        <w:tc>
          <w:tcPr>
            <w:tcW w:w="2268" w:type="dxa"/>
          </w:tcPr>
          <w:p w14:paraId="5BA2C634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E9A94F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B521DB9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84B396A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8E69755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1489396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3C9AF2AF" w14:textId="77777777" w:rsidTr="00B75034">
        <w:trPr>
          <w:trHeight w:val="239"/>
        </w:trPr>
        <w:tc>
          <w:tcPr>
            <w:tcW w:w="2268" w:type="dxa"/>
          </w:tcPr>
          <w:p w14:paraId="384884C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11B39BC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C82C0E8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2F556D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5ED2BF0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66BB5AE5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258BFDD7" w14:textId="77777777" w:rsidTr="00B75034">
        <w:trPr>
          <w:trHeight w:val="239"/>
        </w:trPr>
        <w:tc>
          <w:tcPr>
            <w:tcW w:w="2268" w:type="dxa"/>
          </w:tcPr>
          <w:p w14:paraId="1F5D0835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F108A8E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8A0575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A441BDE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1EDFD60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21E0AA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1BB84164" w14:textId="77777777" w:rsidTr="00B75034">
        <w:trPr>
          <w:trHeight w:val="239"/>
        </w:trPr>
        <w:tc>
          <w:tcPr>
            <w:tcW w:w="2268" w:type="dxa"/>
          </w:tcPr>
          <w:p w14:paraId="0695F208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72D6FA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DAE05E4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824EA33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B396F6F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574C50C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18FE0F4A" w14:textId="77777777" w:rsidTr="00B75034">
        <w:trPr>
          <w:trHeight w:val="239"/>
        </w:trPr>
        <w:tc>
          <w:tcPr>
            <w:tcW w:w="2268" w:type="dxa"/>
          </w:tcPr>
          <w:p w14:paraId="06B15FB1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B0ABE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5DC02D10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08D9EB9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40EE5DD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A953424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1A0495E8" w14:textId="77777777" w:rsidTr="00B75034">
        <w:trPr>
          <w:trHeight w:val="239"/>
        </w:trPr>
        <w:tc>
          <w:tcPr>
            <w:tcW w:w="2268" w:type="dxa"/>
          </w:tcPr>
          <w:p w14:paraId="659D44ED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6A1708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A026D11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A1EF2E0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70586313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9DDB8BB" w14:textId="77777777" w:rsidR="004B4B98" w:rsidRPr="00797ACD" w:rsidRDefault="004B4B98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70A5532A" w14:textId="77777777" w:rsidTr="00B75034">
        <w:trPr>
          <w:trHeight w:val="239"/>
        </w:trPr>
        <w:tc>
          <w:tcPr>
            <w:tcW w:w="2268" w:type="dxa"/>
          </w:tcPr>
          <w:p w14:paraId="3CF7B30F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059D0EC2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754BE6D0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E2BE8F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44B55DAC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CD774B6" w14:textId="77777777" w:rsidR="00016B8F" w:rsidRPr="00797ACD" w:rsidRDefault="00016B8F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12F53E1D" w14:textId="77777777" w:rsidTr="00B75034">
        <w:trPr>
          <w:trHeight w:val="239"/>
        </w:trPr>
        <w:tc>
          <w:tcPr>
            <w:tcW w:w="2268" w:type="dxa"/>
          </w:tcPr>
          <w:p w14:paraId="11746593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96980DC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F814434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D222EEC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636ED7C4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E5877B6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740F2F1B" w14:textId="77777777" w:rsidTr="00B75034">
        <w:trPr>
          <w:trHeight w:val="239"/>
        </w:trPr>
        <w:tc>
          <w:tcPr>
            <w:tcW w:w="2268" w:type="dxa"/>
          </w:tcPr>
          <w:p w14:paraId="655C8C77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A859855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6231CC52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B783EA8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3F0876D7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42C3FEB5" w14:textId="77777777" w:rsidR="00C57F51" w:rsidRPr="00797ACD" w:rsidRDefault="00C57F51" w:rsidP="00C57F51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4724379B" w14:textId="77777777" w:rsidTr="00B75034">
        <w:trPr>
          <w:trHeight w:val="239"/>
        </w:trPr>
        <w:tc>
          <w:tcPr>
            <w:tcW w:w="2268" w:type="dxa"/>
          </w:tcPr>
          <w:p w14:paraId="058F1859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DA5B36C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38E10CB4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CB12065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0" w:type="dxa"/>
          </w:tcPr>
          <w:p w14:paraId="223495B7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6604AD8" w14:textId="77777777" w:rsidR="00C57F51" w:rsidRPr="00797ACD" w:rsidRDefault="00C57F51" w:rsidP="00920ABE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B75034" w:rsidRPr="00797ACD" w14:paraId="4AC22406" w14:textId="77777777" w:rsidTr="00B75034">
        <w:trPr>
          <w:trHeight w:val="239"/>
        </w:trPr>
        <w:tc>
          <w:tcPr>
            <w:tcW w:w="2268" w:type="dxa"/>
            <w:shd w:val="clear" w:color="auto" w:fill="000000"/>
          </w:tcPr>
          <w:p w14:paraId="537607CE" w14:textId="77777777" w:rsidR="00C57F51" w:rsidRPr="00797ACD" w:rsidRDefault="00C57F51" w:rsidP="000907B0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2164326" w14:textId="77777777" w:rsidR="00C57F51" w:rsidRPr="00797ACD" w:rsidRDefault="00C57F51" w:rsidP="000907B0">
            <w:pPr>
              <w:jc w:val="right"/>
              <w:rPr>
                <w:rFonts w:ascii="Corbel" w:hAnsi="Corbel"/>
                <w:b/>
                <w:sz w:val="16"/>
                <w:szCs w:val="16"/>
              </w:rPr>
            </w:pPr>
            <w:r w:rsidRPr="00797ACD">
              <w:rPr>
                <w:rFonts w:ascii="Corbel" w:hAnsi="Corbel"/>
                <w:b/>
                <w:sz w:val="16"/>
                <w:szCs w:val="16"/>
              </w:rPr>
              <w:t>Total</w:t>
            </w:r>
          </w:p>
        </w:tc>
        <w:tc>
          <w:tcPr>
            <w:tcW w:w="1620" w:type="dxa"/>
          </w:tcPr>
          <w:p w14:paraId="5B1AF66C" w14:textId="77777777" w:rsidR="00C57F51" w:rsidRPr="00797ACD" w:rsidRDefault="00C57F51" w:rsidP="000907B0">
            <w:pPr>
              <w:jc w:val="right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800" w:type="dxa"/>
          </w:tcPr>
          <w:p w14:paraId="346C838C" w14:textId="77777777" w:rsidR="00C57F51" w:rsidRPr="00797ACD" w:rsidRDefault="00C57F51" w:rsidP="00920ABE">
            <w:pPr>
              <w:jc w:val="right"/>
              <w:rPr>
                <w:rFonts w:ascii="Corbel" w:hAnsi="Corbel"/>
                <w:b/>
                <w:sz w:val="16"/>
                <w:szCs w:val="16"/>
              </w:rPr>
            </w:pPr>
            <w:r w:rsidRPr="00797ACD">
              <w:rPr>
                <w:rFonts w:ascii="Corbel" w:hAnsi="Corbel"/>
                <w:b/>
                <w:sz w:val="16"/>
                <w:szCs w:val="16"/>
              </w:rPr>
              <w:t>Total</w:t>
            </w:r>
          </w:p>
        </w:tc>
        <w:tc>
          <w:tcPr>
            <w:tcW w:w="1980" w:type="dxa"/>
            <w:shd w:val="clear" w:color="auto" w:fill="FF99CC"/>
          </w:tcPr>
          <w:p w14:paraId="41FF646E" w14:textId="77777777" w:rsidR="00C57F51" w:rsidRPr="00797ACD" w:rsidRDefault="00C57F51" w:rsidP="000907B0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14:paraId="7DBCB03E" w14:textId="77777777" w:rsidR="00C57F51" w:rsidRPr="00797ACD" w:rsidRDefault="00C57F51" w:rsidP="00A05B35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</w:p>
        </w:tc>
      </w:tr>
      <w:tr w:rsidR="00C57F51" w:rsidRPr="00797ACD" w14:paraId="1A682DBF" w14:textId="77777777" w:rsidTr="00B75034">
        <w:trPr>
          <w:trHeight w:val="239"/>
        </w:trPr>
        <w:tc>
          <w:tcPr>
            <w:tcW w:w="2268" w:type="dxa"/>
            <w:shd w:val="clear" w:color="auto" w:fill="000000" w:themeFill="text1"/>
          </w:tcPr>
          <w:p w14:paraId="14ECCA6E" w14:textId="77777777" w:rsidR="00C57F51" w:rsidRPr="00797ACD" w:rsidRDefault="00C57F51" w:rsidP="009D469F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000000" w:themeFill="text1"/>
          </w:tcPr>
          <w:p w14:paraId="5B1EA60A" w14:textId="77777777" w:rsidR="00C57F51" w:rsidRPr="00797ACD" w:rsidRDefault="00C57F51" w:rsidP="009D469F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  <w:tc>
          <w:tcPr>
            <w:tcW w:w="5310" w:type="dxa"/>
            <w:gridSpan w:val="3"/>
            <w:shd w:val="clear" w:color="auto" w:fill="000000" w:themeFill="text1"/>
          </w:tcPr>
          <w:p w14:paraId="41D4C3CC" w14:textId="77777777" w:rsidR="00C57F51" w:rsidRPr="00797ACD" w:rsidRDefault="00C57F51" w:rsidP="009D469F">
            <w:pPr>
              <w:rPr>
                <w:rFonts w:ascii="Corbel" w:hAnsi="Corbel"/>
                <w:b/>
                <w:sz w:val="18"/>
                <w:szCs w:val="18"/>
              </w:rPr>
            </w:pPr>
          </w:p>
        </w:tc>
      </w:tr>
    </w:tbl>
    <w:p w14:paraId="29AFBA8D" w14:textId="77777777" w:rsidR="00652364" w:rsidRPr="00797ACD" w:rsidRDefault="00652364">
      <w:pPr>
        <w:rPr>
          <w:rFonts w:ascii="Corbel" w:hAnsi="Corbel"/>
          <w:sz w:val="18"/>
          <w:szCs w:val="18"/>
        </w:rPr>
      </w:pPr>
    </w:p>
    <w:p w14:paraId="5594759C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p w14:paraId="3B70B8F7" w14:textId="77777777" w:rsidR="00C57F51" w:rsidRPr="00797ACD" w:rsidRDefault="00C57F51">
      <w:pPr>
        <w:rPr>
          <w:rFonts w:ascii="Corbel" w:hAnsi="Corbel"/>
          <w:sz w:val="18"/>
          <w:szCs w:val="18"/>
        </w:rPr>
      </w:pPr>
    </w:p>
    <w:p w14:paraId="6E74A6A8" w14:textId="77777777" w:rsidR="000907B0" w:rsidRPr="00797ACD" w:rsidRDefault="00932F50">
      <w:pPr>
        <w:rPr>
          <w:rFonts w:ascii="Corbel" w:hAnsi="Corbel"/>
          <w:sz w:val="18"/>
          <w:szCs w:val="18"/>
        </w:rPr>
      </w:pPr>
      <w:r w:rsidRPr="00797ACD">
        <w:rPr>
          <w:rFonts w:ascii="Corbel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FE0F4C" wp14:editId="339D9DCB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481705" cy="0"/>
                <wp:effectExtent l="9525" t="13970" r="13970" b="508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C12183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274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"/>
            </w:pict>
          </mc:Fallback>
        </mc:AlternateContent>
      </w:r>
      <w:r w:rsidRPr="00797ACD">
        <w:rPr>
          <w:rFonts w:ascii="Corbel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0BB3DA7" wp14:editId="6A38FF64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</wp:posOffset>
                </wp:positionV>
                <wp:extent cx="780415" cy="0"/>
                <wp:effectExtent l="9525" t="13970" r="10160" b="508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C133D2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4.5pt" to="475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"/>
            </w:pict>
          </mc:Fallback>
        </mc:AlternateContent>
      </w:r>
    </w:p>
    <w:p w14:paraId="0C2A6D73" w14:textId="04935B4A" w:rsidR="000907B0" w:rsidRPr="00797ACD" w:rsidRDefault="00016B8F">
      <w:pPr>
        <w:rPr>
          <w:rFonts w:ascii="Corbel" w:hAnsi="Corbel"/>
          <w:sz w:val="18"/>
          <w:szCs w:val="18"/>
        </w:rPr>
      </w:pPr>
      <w:r w:rsidRPr="00797ACD">
        <w:rPr>
          <w:rFonts w:ascii="Corbel" w:hAnsi="Corbel"/>
          <w:sz w:val="18"/>
          <w:szCs w:val="18"/>
        </w:rPr>
        <w:t>Applicant Signature</w:t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0907B0" w:rsidRPr="00797ACD">
        <w:rPr>
          <w:rFonts w:ascii="Corbel" w:hAnsi="Corbel"/>
          <w:sz w:val="18"/>
          <w:szCs w:val="18"/>
        </w:rPr>
        <w:tab/>
      </w:r>
      <w:r w:rsidR="002C6D09" w:rsidRPr="00797ACD">
        <w:rPr>
          <w:rFonts w:ascii="Corbel" w:hAnsi="Corbel"/>
          <w:sz w:val="18"/>
          <w:szCs w:val="18"/>
        </w:rPr>
        <w:t xml:space="preserve"> </w:t>
      </w:r>
      <w:r w:rsidR="000907B0" w:rsidRPr="00797ACD">
        <w:rPr>
          <w:rFonts w:ascii="Corbel" w:hAnsi="Corbel"/>
          <w:sz w:val="18"/>
          <w:szCs w:val="18"/>
        </w:rPr>
        <w:t>Date</w:t>
      </w:r>
    </w:p>
    <w:p w14:paraId="52B59657" w14:textId="77777777" w:rsidR="00652364" w:rsidRPr="00797ACD" w:rsidRDefault="00652364">
      <w:pPr>
        <w:rPr>
          <w:rFonts w:ascii="Corbel" w:hAnsi="Corbel"/>
          <w:i/>
          <w:sz w:val="18"/>
          <w:szCs w:val="18"/>
        </w:rPr>
      </w:pPr>
    </w:p>
    <w:p w14:paraId="1B555EF9" w14:textId="33CAA3E6" w:rsidR="000907B0" w:rsidRPr="00797ACD" w:rsidRDefault="00652364">
      <w:pPr>
        <w:rPr>
          <w:rFonts w:ascii="Corbel" w:hAnsi="Corbel"/>
          <w:i/>
          <w:sz w:val="18"/>
          <w:szCs w:val="18"/>
        </w:rPr>
      </w:pPr>
      <w:r w:rsidRPr="00797ACD">
        <w:rPr>
          <w:rFonts w:ascii="Corbel" w:hAnsi="Corbel"/>
          <w:i/>
          <w:sz w:val="18"/>
          <w:szCs w:val="18"/>
        </w:rPr>
        <w:t xml:space="preserve">I am an undergraduate student and I am listed as the president or treasurer of this organization on </w:t>
      </w:r>
      <w:r w:rsidR="00016B8F" w:rsidRPr="00797ACD">
        <w:rPr>
          <w:rFonts w:ascii="Corbel" w:hAnsi="Corbel"/>
          <w:i/>
          <w:sz w:val="18"/>
          <w:szCs w:val="18"/>
        </w:rPr>
        <w:t>OrgSync</w:t>
      </w:r>
      <w:r w:rsidRPr="00797ACD">
        <w:rPr>
          <w:rFonts w:ascii="Corbel" w:hAnsi="Corbel"/>
          <w:i/>
          <w:sz w:val="18"/>
          <w:szCs w:val="18"/>
        </w:rPr>
        <w:t xml:space="preserve">. </w:t>
      </w:r>
      <w:r w:rsidR="00256D72" w:rsidRPr="00797ACD">
        <w:rPr>
          <w:rFonts w:ascii="Corbel" w:hAnsi="Corbel"/>
          <w:i/>
          <w:sz w:val="18"/>
          <w:szCs w:val="18"/>
        </w:rPr>
        <w:t xml:space="preserve">Our organization has completed the </w:t>
      </w:r>
      <w:r w:rsidRPr="00797ACD">
        <w:rPr>
          <w:rFonts w:ascii="Corbel" w:hAnsi="Corbel"/>
          <w:i/>
          <w:sz w:val="18"/>
          <w:szCs w:val="18"/>
        </w:rPr>
        <w:t xml:space="preserve">CFC </w:t>
      </w:r>
      <w:r w:rsidR="009677CD" w:rsidRPr="00797ACD">
        <w:rPr>
          <w:rFonts w:ascii="Corbel" w:hAnsi="Corbel"/>
          <w:i/>
          <w:sz w:val="18"/>
          <w:szCs w:val="18"/>
        </w:rPr>
        <w:t xml:space="preserve">ONLINE </w:t>
      </w:r>
      <w:r w:rsidRPr="00797ACD">
        <w:rPr>
          <w:rFonts w:ascii="Corbel" w:hAnsi="Corbel"/>
          <w:i/>
          <w:sz w:val="18"/>
          <w:szCs w:val="18"/>
        </w:rPr>
        <w:t>workshop. I am</w:t>
      </w:r>
      <w:r w:rsidR="000907B0" w:rsidRPr="00797ACD">
        <w:rPr>
          <w:rFonts w:ascii="Corbel" w:hAnsi="Corbel"/>
          <w:i/>
          <w:sz w:val="18"/>
          <w:szCs w:val="18"/>
        </w:rPr>
        <w:t xml:space="preserve"> liable and accountable for all allocations made as a result of this application for funding from CFC.  Failure to fol</w:t>
      </w:r>
      <w:r w:rsidRPr="00797ACD">
        <w:rPr>
          <w:rFonts w:ascii="Corbel" w:hAnsi="Corbel"/>
          <w:i/>
          <w:sz w:val="18"/>
          <w:szCs w:val="18"/>
        </w:rPr>
        <w:t>low CFC regulations may subject my</w:t>
      </w:r>
      <w:r w:rsidR="000907B0" w:rsidRPr="00797ACD">
        <w:rPr>
          <w:rFonts w:ascii="Corbel" w:hAnsi="Corbel"/>
          <w:i/>
          <w:sz w:val="18"/>
          <w:szCs w:val="18"/>
        </w:rPr>
        <w:t xml:space="preserve"> academic transcript or registration being placed on hold. </w:t>
      </w:r>
    </w:p>
    <w:p w14:paraId="3529485B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p w14:paraId="0BC992FE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p w14:paraId="4F18DC23" w14:textId="77777777" w:rsidR="000907B0" w:rsidRPr="00797ACD" w:rsidRDefault="000907B0">
      <w:pPr>
        <w:rPr>
          <w:rFonts w:ascii="Corbel" w:hAnsi="Corbel"/>
          <w:sz w:val="18"/>
          <w:szCs w:val="18"/>
        </w:rPr>
      </w:pPr>
    </w:p>
    <w:p w14:paraId="07C1F798" w14:textId="77777777" w:rsidR="000907B0" w:rsidRPr="00797ACD" w:rsidRDefault="00932F50">
      <w:pPr>
        <w:rPr>
          <w:rFonts w:ascii="Corbel" w:hAnsi="Corbel"/>
          <w:sz w:val="18"/>
          <w:szCs w:val="18"/>
        </w:rPr>
      </w:pPr>
      <w:r w:rsidRPr="00797ACD">
        <w:rPr>
          <w:rFonts w:ascii="Corbel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AA835C" wp14:editId="537E26B4">
                <wp:simplePos x="0" y="0"/>
                <wp:positionH relativeFrom="column">
                  <wp:posOffset>5257800</wp:posOffset>
                </wp:positionH>
                <wp:positionV relativeFrom="paragraph">
                  <wp:posOffset>90805</wp:posOffset>
                </wp:positionV>
                <wp:extent cx="780415" cy="0"/>
                <wp:effectExtent l="9525" t="9525" r="10160" b="952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6784BE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7.15pt" to="475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6T8QEAALIDAAAOAAAAZHJzL2Uyb0RvYy54bWysU02P2jAQvVfqf7B8hwQaW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"/>
            </w:pict>
          </mc:Fallback>
        </mc:AlternateContent>
      </w:r>
      <w:r w:rsidRPr="00797ACD">
        <w:rPr>
          <w:rFonts w:ascii="Corbel" w:hAnsi="Corbe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FAFC4" wp14:editId="6E26CD04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3481705" cy="0"/>
                <wp:effectExtent l="9525" t="9525" r="13970" b="952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81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79E45E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274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"/>
            </w:pict>
          </mc:Fallback>
        </mc:AlternateContent>
      </w:r>
    </w:p>
    <w:p w14:paraId="374443A2" w14:textId="77777777" w:rsidR="000907B0" w:rsidRPr="00797ACD" w:rsidRDefault="000907B0">
      <w:pPr>
        <w:rPr>
          <w:rFonts w:ascii="Corbel" w:hAnsi="Corbel"/>
          <w:sz w:val="18"/>
          <w:szCs w:val="18"/>
        </w:rPr>
      </w:pPr>
      <w:r w:rsidRPr="00797ACD">
        <w:rPr>
          <w:rFonts w:ascii="Corbel" w:hAnsi="Corbel"/>
          <w:sz w:val="18"/>
          <w:szCs w:val="18"/>
        </w:rPr>
        <w:t xml:space="preserve">Signature of CFC </w:t>
      </w:r>
      <w:r w:rsidR="00652364" w:rsidRPr="00797ACD">
        <w:rPr>
          <w:rFonts w:ascii="Corbel" w:hAnsi="Corbel"/>
          <w:sz w:val="18"/>
          <w:szCs w:val="18"/>
        </w:rPr>
        <w:t>Board Member</w:t>
      </w:r>
      <w:r w:rsidR="00652364"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Pr="00797ACD">
        <w:rPr>
          <w:rFonts w:ascii="Corbel" w:hAnsi="Corbel"/>
          <w:sz w:val="18"/>
          <w:szCs w:val="18"/>
        </w:rPr>
        <w:tab/>
      </w:r>
      <w:r w:rsidR="00584C06" w:rsidRPr="00797ACD">
        <w:rPr>
          <w:rFonts w:ascii="Corbel" w:hAnsi="Corbel"/>
          <w:sz w:val="18"/>
          <w:szCs w:val="18"/>
        </w:rPr>
        <w:t xml:space="preserve">          </w:t>
      </w:r>
      <w:r w:rsidR="004C3A17" w:rsidRPr="00797ACD">
        <w:rPr>
          <w:rFonts w:ascii="Corbel" w:hAnsi="Corbel"/>
          <w:sz w:val="18"/>
          <w:szCs w:val="18"/>
        </w:rPr>
        <w:tab/>
        <w:t xml:space="preserve">  </w:t>
      </w:r>
      <w:r w:rsidRPr="00797ACD">
        <w:rPr>
          <w:rFonts w:ascii="Corbel" w:hAnsi="Corbel"/>
          <w:sz w:val="18"/>
          <w:szCs w:val="18"/>
        </w:rPr>
        <w:t>Date</w:t>
      </w:r>
    </w:p>
    <w:p w14:paraId="50E36748" w14:textId="77777777" w:rsidR="00652364" w:rsidRPr="00797ACD" w:rsidRDefault="00652364">
      <w:pPr>
        <w:rPr>
          <w:rFonts w:ascii="Corbel" w:hAnsi="Corbel"/>
          <w:sz w:val="18"/>
          <w:szCs w:val="18"/>
        </w:rPr>
      </w:pPr>
    </w:p>
    <w:sectPr w:rsidR="00652364" w:rsidRPr="00797ACD" w:rsidSect="00256D72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BD4B4" w14:textId="77777777" w:rsidR="00AA20AB" w:rsidRDefault="00AA20AB">
      <w:r>
        <w:separator/>
      </w:r>
    </w:p>
  </w:endnote>
  <w:endnote w:type="continuationSeparator" w:id="0">
    <w:p w14:paraId="75713A38" w14:textId="77777777" w:rsidR="00AA20AB" w:rsidRDefault="00AA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9755A" w14:textId="77777777" w:rsidR="00982F0A" w:rsidRDefault="00982F0A" w:rsidP="000907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57F31C" w14:textId="77777777" w:rsidR="00982F0A" w:rsidRDefault="00982F0A" w:rsidP="00090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C2435" w14:textId="788077BE" w:rsidR="00982F0A" w:rsidRDefault="00982F0A" w:rsidP="000907B0">
    <w:pPr>
      <w:pStyle w:val="Footer"/>
      <w:ind w:right="360"/>
      <w:jc w:val="right"/>
    </w:pPr>
    <w:r>
      <w:t>M</w:t>
    </w:r>
    <w:r w:rsidR="0014275E">
      <w:t>odified 7/13/2017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10E6A" w14:textId="77777777" w:rsidR="00AA20AB" w:rsidRDefault="00AA20AB">
      <w:r>
        <w:separator/>
      </w:r>
    </w:p>
  </w:footnote>
  <w:footnote w:type="continuationSeparator" w:id="0">
    <w:p w14:paraId="31578BD0" w14:textId="77777777" w:rsidR="00AA20AB" w:rsidRDefault="00AA2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688D"/>
    <w:multiLevelType w:val="hybridMultilevel"/>
    <w:tmpl w:val="556A5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C68B9"/>
    <w:multiLevelType w:val="hybridMultilevel"/>
    <w:tmpl w:val="A13E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47"/>
    <w:rsid w:val="00016B8F"/>
    <w:rsid w:val="0004584E"/>
    <w:rsid w:val="00056499"/>
    <w:rsid w:val="00067033"/>
    <w:rsid w:val="000907B0"/>
    <w:rsid w:val="000D232C"/>
    <w:rsid w:val="00100582"/>
    <w:rsid w:val="0014275E"/>
    <w:rsid w:val="00174A74"/>
    <w:rsid w:val="001838D5"/>
    <w:rsid w:val="001A3854"/>
    <w:rsid w:val="001E1547"/>
    <w:rsid w:val="001E31B4"/>
    <w:rsid w:val="0022598C"/>
    <w:rsid w:val="00242666"/>
    <w:rsid w:val="00256D72"/>
    <w:rsid w:val="00256DF3"/>
    <w:rsid w:val="002A4510"/>
    <w:rsid w:val="002C4664"/>
    <w:rsid w:val="002C6D09"/>
    <w:rsid w:val="00307599"/>
    <w:rsid w:val="00317CBB"/>
    <w:rsid w:val="00346009"/>
    <w:rsid w:val="00353B1B"/>
    <w:rsid w:val="00384094"/>
    <w:rsid w:val="003E6168"/>
    <w:rsid w:val="00434C99"/>
    <w:rsid w:val="004565FB"/>
    <w:rsid w:val="004B4B98"/>
    <w:rsid w:val="004B525D"/>
    <w:rsid w:val="004C3A17"/>
    <w:rsid w:val="00512574"/>
    <w:rsid w:val="005223A9"/>
    <w:rsid w:val="00522D0E"/>
    <w:rsid w:val="005554A4"/>
    <w:rsid w:val="00584C06"/>
    <w:rsid w:val="005A0910"/>
    <w:rsid w:val="005C4C1B"/>
    <w:rsid w:val="005F2EDB"/>
    <w:rsid w:val="00605677"/>
    <w:rsid w:val="006115B6"/>
    <w:rsid w:val="00624DB8"/>
    <w:rsid w:val="0063348E"/>
    <w:rsid w:val="00635203"/>
    <w:rsid w:val="00642E97"/>
    <w:rsid w:val="00652364"/>
    <w:rsid w:val="006C4A9B"/>
    <w:rsid w:val="006D217F"/>
    <w:rsid w:val="006F6FF8"/>
    <w:rsid w:val="007228EE"/>
    <w:rsid w:val="00723CB2"/>
    <w:rsid w:val="007621CA"/>
    <w:rsid w:val="00797ACD"/>
    <w:rsid w:val="007A1CA8"/>
    <w:rsid w:val="007A798A"/>
    <w:rsid w:val="007B63B5"/>
    <w:rsid w:val="00885CFD"/>
    <w:rsid w:val="00893452"/>
    <w:rsid w:val="008B61FB"/>
    <w:rsid w:val="008E4E42"/>
    <w:rsid w:val="0091681C"/>
    <w:rsid w:val="00920ABE"/>
    <w:rsid w:val="00930EF6"/>
    <w:rsid w:val="0093115A"/>
    <w:rsid w:val="00932B0B"/>
    <w:rsid w:val="00932F50"/>
    <w:rsid w:val="0093331C"/>
    <w:rsid w:val="009677CD"/>
    <w:rsid w:val="00982F0A"/>
    <w:rsid w:val="009C2498"/>
    <w:rsid w:val="009D469F"/>
    <w:rsid w:val="00A05B35"/>
    <w:rsid w:val="00A1035F"/>
    <w:rsid w:val="00A50CAD"/>
    <w:rsid w:val="00A67B75"/>
    <w:rsid w:val="00A86772"/>
    <w:rsid w:val="00AA20AB"/>
    <w:rsid w:val="00AE543C"/>
    <w:rsid w:val="00B42B48"/>
    <w:rsid w:val="00B75034"/>
    <w:rsid w:val="00BA3D69"/>
    <w:rsid w:val="00BA63F7"/>
    <w:rsid w:val="00C04CB6"/>
    <w:rsid w:val="00C44698"/>
    <w:rsid w:val="00C50A8C"/>
    <w:rsid w:val="00C57391"/>
    <w:rsid w:val="00C57F51"/>
    <w:rsid w:val="00CA6C2E"/>
    <w:rsid w:val="00CB36FC"/>
    <w:rsid w:val="00CC3CC6"/>
    <w:rsid w:val="00CD0D9C"/>
    <w:rsid w:val="00CF3E01"/>
    <w:rsid w:val="00CF455D"/>
    <w:rsid w:val="00CF7F88"/>
    <w:rsid w:val="00D873BA"/>
    <w:rsid w:val="00D915E9"/>
    <w:rsid w:val="00E46916"/>
    <w:rsid w:val="00E62969"/>
    <w:rsid w:val="00EB69F4"/>
    <w:rsid w:val="00EC19BD"/>
    <w:rsid w:val="00F01A2C"/>
    <w:rsid w:val="00F93B72"/>
    <w:rsid w:val="00FC2EC9"/>
    <w:rsid w:val="00FC63FA"/>
    <w:rsid w:val="00FD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F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4"/>
    <w:rPr>
      <w:sz w:val="24"/>
      <w:szCs w:val="24"/>
    </w:rPr>
  </w:style>
  <w:style w:type="paragraph" w:styleId="Heading4">
    <w:name w:val="heading 4"/>
    <w:basedOn w:val="Normal"/>
    <w:next w:val="Normal"/>
    <w:qFormat/>
    <w:rsid w:val="00D55C2E"/>
    <w:pPr>
      <w:keepNext/>
      <w:outlineLvl w:val="3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55C2E"/>
    <w:pPr>
      <w:tabs>
        <w:tab w:val="center" w:pos="4320"/>
        <w:tab w:val="right" w:pos="8640"/>
      </w:tabs>
    </w:pPr>
    <w:rPr>
      <w:rFonts w:ascii="Arial" w:hAnsi="Arial"/>
      <w:caps/>
      <w:sz w:val="20"/>
      <w:szCs w:val="20"/>
    </w:rPr>
  </w:style>
  <w:style w:type="paragraph" w:styleId="NormalIndent">
    <w:name w:val="Normal Indent"/>
    <w:basedOn w:val="Normal"/>
    <w:rsid w:val="00D55C2E"/>
    <w:pPr>
      <w:ind w:left="720"/>
    </w:pPr>
    <w:rPr>
      <w:rFonts w:ascii="Arial" w:hAnsi="Arial"/>
      <w:sz w:val="20"/>
      <w:szCs w:val="20"/>
    </w:rPr>
  </w:style>
  <w:style w:type="paragraph" w:customStyle="1" w:styleId="NonDecimalTableData">
    <w:name w:val="NonDecimalTableData"/>
    <w:basedOn w:val="Normal"/>
    <w:rsid w:val="00D55C2E"/>
    <w:pPr>
      <w:tabs>
        <w:tab w:val="right" w:pos="1008"/>
      </w:tabs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D55C2E"/>
    <w:pPr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B60F0A"/>
  </w:style>
  <w:style w:type="paragraph" w:styleId="Header">
    <w:name w:val="header"/>
    <w:basedOn w:val="Normal"/>
    <w:rsid w:val="00EA13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6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446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46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85C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C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CFD"/>
    <w:rPr>
      <w:b/>
      <w:bCs/>
    </w:rPr>
  </w:style>
  <w:style w:type="paragraph" w:styleId="ListParagraph">
    <w:name w:val="List Paragraph"/>
    <w:basedOn w:val="Normal"/>
    <w:uiPriority w:val="34"/>
    <w:qFormat/>
    <w:rsid w:val="007A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9F4"/>
    <w:rPr>
      <w:sz w:val="24"/>
      <w:szCs w:val="24"/>
    </w:rPr>
  </w:style>
  <w:style w:type="paragraph" w:styleId="Heading4">
    <w:name w:val="heading 4"/>
    <w:basedOn w:val="Normal"/>
    <w:next w:val="Normal"/>
    <w:qFormat/>
    <w:rsid w:val="00D55C2E"/>
    <w:pPr>
      <w:keepNext/>
      <w:outlineLvl w:val="3"/>
    </w:pPr>
    <w:rPr>
      <w:rFonts w:ascii="Arial" w:hAnsi="Arial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5C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D55C2E"/>
    <w:pPr>
      <w:tabs>
        <w:tab w:val="center" w:pos="4320"/>
        <w:tab w:val="right" w:pos="8640"/>
      </w:tabs>
    </w:pPr>
    <w:rPr>
      <w:rFonts w:ascii="Arial" w:hAnsi="Arial"/>
      <w:caps/>
      <w:sz w:val="20"/>
      <w:szCs w:val="20"/>
    </w:rPr>
  </w:style>
  <w:style w:type="paragraph" w:styleId="NormalIndent">
    <w:name w:val="Normal Indent"/>
    <w:basedOn w:val="Normal"/>
    <w:rsid w:val="00D55C2E"/>
    <w:pPr>
      <w:ind w:left="720"/>
    </w:pPr>
    <w:rPr>
      <w:rFonts w:ascii="Arial" w:hAnsi="Arial"/>
      <w:sz w:val="20"/>
      <w:szCs w:val="20"/>
    </w:rPr>
  </w:style>
  <w:style w:type="paragraph" w:customStyle="1" w:styleId="NonDecimalTableData">
    <w:name w:val="NonDecimalTableData"/>
    <w:basedOn w:val="Normal"/>
    <w:rsid w:val="00D55C2E"/>
    <w:pPr>
      <w:tabs>
        <w:tab w:val="right" w:pos="1008"/>
      </w:tabs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paragraph" w:customStyle="1" w:styleId="TableText">
    <w:name w:val="TableText"/>
    <w:basedOn w:val="Normal"/>
    <w:rsid w:val="00D55C2E"/>
    <w:pPr>
      <w:spacing w:before="120" w:after="120" w:line="120" w:lineRule="atLeast"/>
      <w:ind w:left="72" w:right="72"/>
    </w:pPr>
    <w:rPr>
      <w:rFonts w:ascii="Arial" w:hAnsi="Arial"/>
      <w:sz w:val="20"/>
      <w:szCs w:val="20"/>
    </w:rPr>
  </w:style>
  <w:style w:type="character" w:styleId="PageNumber">
    <w:name w:val="page number"/>
    <w:basedOn w:val="DefaultParagraphFont"/>
    <w:rsid w:val="00B60F0A"/>
  </w:style>
  <w:style w:type="paragraph" w:styleId="Header">
    <w:name w:val="header"/>
    <w:basedOn w:val="Normal"/>
    <w:rsid w:val="00EA13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44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469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4469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4469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85CF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5C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5CF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5C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5CFD"/>
    <w:rPr>
      <w:b/>
      <w:bCs/>
    </w:rPr>
  </w:style>
  <w:style w:type="paragraph" w:styleId="ListParagraph">
    <w:name w:val="List Paragraph"/>
    <w:basedOn w:val="Normal"/>
    <w:uiPriority w:val="34"/>
    <w:qFormat/>
    <w:rsid w:val="007A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huling\Desktop\CFC%202013-2014\Grant,%20Dance%20Grant,%20Loan%20Forms\CFC%20Grant%202013-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55668-B38E-B044-AF3B-4B2769B87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\Users\lhuling\Desktop\CFC 2013-2014\Grant, Dance Grant, Loan Forms\CFC Grant 2013-2014.dotx</Template>
  <TotalTime>125</TotalTime>
  <Pages>2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Finance Council Program Grant Application 2008-2009</vt:lpstr>
    </vt:vector>
  </TitlesOfParts>
  <Company>UC Davis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Finance Council Program Grant Application 2008-2009</dc:title>
  <dc:creator>Lyndon Huling</dc:creator>
  <cp:lastModifiedBy>Lyndon Huling</cp:lastModifiedBy>
  <cp:revision>14</cp:revision>
  <cp:lastPrinted>2014-09-03T20:55:00Z</cp:lastPrinted>
  <dcterms:created xsi:type="dcterms:W3CDTF">2016-07-14T16:03:00Z</dcterms:created>
  <dcterms:modified xsi:type="dcterms:W3CDTF">2017-07-14T20:08:00Z</dcterms:modified>
</cp:coreProperties>
</file>